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CA" w:rsidRDefault="00B76CCA" w:rsidP="007D448F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76CCA" w:rsidRDefault="00B76CCA" w:rsidP="007D448F">
      <w:pPr>
        <w:pStyle w:val="Nagwek3"/>
        <w:rPr>
          <w:sz w:val="28"/>
          <w:szCs w:val="28"/>
        </w:rPr>
      </w:pPr>
      <w:r>
        <w:rPr>
          <w:sz w:val="28"/>
          <w:szCs w:val="28"/>
        </w:rPr>
        <w:t>INSTYTUT SOCJOLOGII</w:t>
      </w:r>
    </w:p>
    <w:p w:rsidR="00B76CCA" w:rsidRDefault="00B76CCA" w:rsidP="007D448F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STUDIA STACJONARNE II STOPNIA </w:t>
      </w:r>
    </w:p>
    <w:p w:rsidR="00B76CCA" w:rsidRDefault="00B76CCA" w:rsidP="007D448F">
      <w:pPr>
        <w:pStyle w:val="BodyText"/>
        <w:rPr>
          <w:sz w:val="28"/>
          <w:szCs w:val="28"/>
        </w:rPr>
      </w:pPr>
    </w:p>
    <w:p w:rsidR="00B76CCA" w:rsidRDefault="00B76CCA" w:rsidP="007D448F">
      <w:pPr>
        <w:pStyle w:val="BodyText"/>
        <w:rPr>
          <w:sz w:val="12"/>
          <w:szCs w:val="12"/>
        </w:rPr>
      </w:pPr>
      <w:r>
        <w:rPr>
          <w:sz w:val="28"/>
          <w:szCs w:val="28"/>
        </w:rPr>
        <w:t>Socjologia</w:t>
      </w:r>
    </w:p>
    <w:p w:rsidR="00B76CCA" w:rsidRDefault="00B76CCA" w:rsidP="007D448F">
      <w:pPr>
        <w:pStyle w:val="BodyText"/>
        <w:rPr>
          <w:sz w:val="12"/>
          <w:szCs w:val="12"/>
        </w:rPr>
      </w:pPr>
    </w:p>
    <w:p w:rsidR="00B76CCA" w:rsidRDefault="00B76CCA" w:rsidP="007D448F">
      <w:pPr>
        <w:pStyle w:val="Subtitle"/>
        <w:rPr>
          <w:sz w:val="12"/>
          <w:szCs w:val="12"/>
        </w:rPr>
      </w:pPr>
      <w:r>
        <w:t>Plan studiów na rok akademicki 2017/18</w:t>
      </w:r>
    </w:p>
    <w:p w:rsidR="00B76CCA" w:rsidRDefault="00B76CCA" w:rsidP="007D448F">
      <w:pPr>
        <w:pStyle w:val="Nagwek3"/>
        <w:jc w:val="both"/>
        <w:rPr>
          <w:sz w:val="12"/>
          <w:szCs w:val="12"/>
        </w:rPr>
      </w:pPr>
    </w:p>
    <w:p w:rsidR="00B76CCA" w:rsidRPr="002C7A83" w:rsidRDefault="00B76CCA" w:rsidP="002C7A83">
      <w:pPr>
        <w:pStyle w:val="BodyText"/>
      </w:pPr>
    </w:p>
    <w:p w:rsidR="00B76CCA" w:rsidRDefault="00B76CCA" w:rsidP="007D448F">
      <w:pPr>
        <w:pStyle w:val="Nagwek3"/>
        <w:jc w:val="both"/>
        <w:rPr>
          <w:sz w:val="12"/>
          <w:szCs w:val="12"/>
        </w:rPr>
      </w:pPr>
    </w:p>
    <w:p w:rsidR="00B76CCA" w:rsidRDefault="00B76CCA" w:rsidP="007D448F">
      <w:pPr>
        <w:pStyle w:val="Nagwek3"/>
        <w:jc w:val="both"/>
      </w:pPr>
      <w:r>
        <w:t>Rok I (cykl od 2017/18)</w:t>
      </w:r>
    </w:p>
    <w:p w:rsidR="00B76CCA" w:rsidRPr="002C7A83" w:rsidRDefault="00B76CCA" w:rsidP="002C7A83">
      <w:pPr>
        <w:pStyle w:val="BodyText"/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1B7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Default="00B76CCA" w:rsidP="001B75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70A47">
            <w:pPr>
              <w:pStyle w:val="Heading6"/>
            </w:pPr>
            <w:r>
              <w:t>Wykłady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7D448F" w:rsidRDefault="00B76CCA" w:rsidP="00271056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społeczna, etyka społeczno-gospodarcza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4E0A27">
              <w:rPr>
                <w:color w:val="000000"/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71056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Biblia – istota i rola w kulturze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4E0A2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71056">
            <w:pPr>
              <w:pStyle w:val="Zawartotabeli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 xml:space="preserve">Metodologia nauk społecznych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Z/1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B7553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moralności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edukacji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4E0A27">
              <w:rPr>
                <w:color w:val="000000"/>
                <w:sz w:val="20"/>
                <w:szCs w:val="20"/>
              </w:rPr>
              <w:t>Procesy przemian społeczeństwa globalnego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4E0A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2E7C8A" w:rsidRDefault="00B76CCA" w:rsidP="002E7C8A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FC6364">
              <w:rPr>
                <w:b/>
                <w:bCs/>
                <w:color w:val="000000"/>
                <w:sz w:val="20"/>
                <w:szCs w:val="20"/>
              </w:rPr>
              <w:t>Ćwiczenia  obowiązkowe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Socjologia edukacji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moralności </w:t>
            </w:r>
          </w:p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Procesy przemian społeczeństwa globalnego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232BCD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32BC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425709" w:rsidRDefault="00B76CCA" w:rsidP="002E7C8A">
            <w:pPr>
              <w:pStyle w:val="Zawartotabeli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Pr="00537ADA" w:rsidRDefault="00B76CCA" w:rsidP="002E7C8A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37ADA">
              <w:rPr>
                <w:b/>
                <w:bCs/>
                <w:sz w:val="20"/>
                <w:szCs w:val="20"/>
              </w:rPr>
              <w:t>Konwersatoria obowiązkowe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 xml:space="preserve">Socjologia prawa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537ADA">
              <w:rPr>
                <w:color w:val="000000"/>
                <w:sz w:val="20"/>
                <w:szCs w:val="20"/>
                <w:lang w:val="de-DE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</w:pPr>
          </w:p>
        </w:tc>
      </w:tr>
      <w:tr w:rsidR="00B76CCA" w:rsidRPr="005240A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4E0A27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4E0A27">
              <w:rPr>
                <w:color w:val="000000"/>
                <w:sz w:val="20"/>
                <w:szCs w:val="20"/>
              </w:rPr>
              <w:t xml:space="preserve">Geneza i dyfuzja innowacji </w:t>
            </w:r>
            <w:r w:rsidRPr="004E0A27">
              <w:rPr>
                <w:color w:val="000000"/>
                <w:sz w:val="20"/>
                <w:szCs w:val="20"/>
              </w:rPr>
              <w:tab/>
            </w:r>
            <w:r w:rsidRPr="004E0A27">
              <w:rPr>
                <w:color w:val="000000"/>
                <w:sz w:val="20"/>
                <w:szCs w:val="20"/>
              </w:rPr>
              <w:tab/>
            </w:r>
            <w:r w:rsidRPr="004E0A27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4E0A27">
              <w:rPr>
                <w:color w:val="000000"/>
                <w:sz w:val="20"/>
                <w:szCs w:val="20"/>
              </w:rPr>
              <w:t xml:space="preserve">     30</w:t>
            </w:r>
            <w:r w:rsidRPr="004E0A27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4E0A27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4E0A27"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032627" w:rsidRDefault="00B76CCA" w:rsidP="002E7C8A">
            <w:pPr>
              <w:pStyle w:val="Zawartotabeli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Default="00B76CCA" w:rsidP="002E7C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1056">
              <w:rPr>
                <w:b/>
                <w:bCs/>
                <w:sz w:val="20"/>
                <w:szCs w:val="20"/>
              </w:rPr>
              <w:t xml:space="preserve">Konwersatoria </w:t>
            </w:r>
            <w:r>
              <w:rPr>
                <w:b/>
                <w:bCs/>
                <w:sz w:val="20"/>
                <w:szCs w:val="20"/>
              </w:rPr>
              <w:t>do wyboru</w:t>
            </w:r>
          </w:p>
          <w:p w:rsidR="00B76CCA" w:rsidRPr="00271056" w:rsidRDefault="00B76CCA" w:rsidP="002E7C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wybiera jedno w I semestrze i jedno w II semestrze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</w:p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color w:val="000000"/>
                <w:sz w:val="20"/>
                <w:szCs w:val="20"/>
              </w:rPr>
            </w:pPr>
          </w:p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Zróżnicowanie społeczne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150E69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</w:p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</w:p>
          <w:p w:rsidR="00B76CCA" w:rsidRDefault="00B76CCA" w:rsidP="002E7C8A">
            <w:pPr>
              <w:rPr>
                <w:sz w:val="20"/>
                <w:szCs w:val="20"/>
              </w:rPr>
            </w:pPr>
            <w:r w:rsidRPr="00103778">
              <w:rPr>
                <w:sz w:val="20"/>
                <w:szCs w:val="20"/>
              </w:rPr>
              <w:t>Współczesne teorie antropologiczne</w:t>
            </w:r>
            <w:r w:rsidRPr="00103778">
              <w:rPr>
                <w:sz w:val="20"/>
                <w:szCs w:val="20"/>
              </w:rPr>
              <w:tab/>
            </w:r>
            <w:r w:rsidRPr="00103778">
              <w:rPr>
                <w:sz w:val="20"/>
                <w:szCs w:val="20"/>
              </w:rPr>
              <w:tab/>
            </w:r>
            <w:r w:rsidRPr="00103778">
              <w:rPr>
                <w:sz w:val="20"/>
                <w:szCs w:val="20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  <w:r w:rsidRPr="00103778">
              <w:rPr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RPr="00FC183E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103778" w:rsidRDefault="00B76CCA" w:rsidP="00131FBE">
            <w:pPr>
              <w:rPr>
                <w:sz w:val="20"/>
                <w:szCs w:val="20"/>
                <w:lang w:val="en-US"/>
              </w:rPr>
            </w:pPr>
            <w:r w:rsidRPr="004E2FE5">
              <w:rPr>
                <w:sz w:val="20"/>
                <w:szCs w:val="20"/>
                <w:lang w:val="en-US"/>
              </w:rPr>
              <w:t xml:space="preserve">Transformation of Polish Family </w:t>
            </w:r>
            <w:r>
              <w:rPr>
                <w:sz w:val="20"/>
                <w:szCs w:val="20"/>
                <w:lang w:val="en-US"/>
              </w:rPr>
              <w:t xml:space="preserve">(j. angielski)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C183E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FC183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C183E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103778" w:rsidRDefault="00B76CCA" w:rsidP="00131F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103778" w:rsidRDefault="00B76CCA" w:rsidP="00131F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FC183E" w:rsidRDefault="00B76CCA" w:rsidP="00131FBE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RPr="00FC183E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6C5F76" w:rsidRDefault="00B76CCA" w:rsidP="00131FBE">
            <w:pPr>
              <w:rPr>
                <w:sz w:val="20"/>
                <w:szCs w:val="20"/>
                <w:lang w:val="en-US"/>
              </w:rPr>
            </w:pPr>
            <w:r w:rsidRPr="006C5F76">
              <w:rPr>
                <w:sz w:val="20"/>
                <w:szCs w:val="20"/>
                <w:lang w:val="en-US"/>
              </w:rPr>
              <w:t>Modern Sociology – Basic Notions and Topics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C183E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C183E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B76CCA" w:rsidRPr="00103778" w:rsidRDefault="00B76CCA" w:rsidP="00131F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0377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B76CCA" w:rsidRPr="00103778" w:rsidRDefault="00B76CCA" w:rsidP="00131F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FC183E" w:rsidRDefault="00B76CCA" w:rsidP="00131FBE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RPr="00FC183E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Pr="00C84EE1" w:rsidRDefault="00B76CCA" w:rsidP="00131F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4EE1">
              <w:rPr>
                <w:b/>
                <w:bCs/>
                <w:sz w:val="20"/>
                <w:szCs w:val="20"/>
              </w:rPr>
              <w:t>Warsztaty do wyboru</w:t>
            </w:r>
          </w:p>
          <w:p w:rsidR="00B76CCA" w:rsidRPr="00FC183E" w:rsidRDefault="00B76CCA" w:rsidP="00131F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4EE1">
              <w:rPr>
                <w:b/>
                <w:bCs/>
                <w:sz w:val="20"/>
                <w:szCs w:val="20"/>
              </w:rPr>
              <w:t>(student wybiera jeden warsztat)</w:t>
            </w:r>
          </w:p>
        </w:tc>
      </w:tr>
      <w:tr w:rsidR="00B76CCA" w:rsidRPr="00103778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C84EE1" w:rsidRDefault="00B76CCA" w:rsidP="00131FBE">
            <w:pPr>
              <w:rPr>
                <w:sz w:val="20"/>
                <w:szCs w:val="20"/>
              </w:rPr>
            </w:pPr>
            <w:r w:rsidRPr="00C84EE1"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C84EE1" w:rsidRDefault="00B76CCA" w:rsidP="00131FBE">
            <w:pPr>
              <w:rPr>
                <w:sz w:val="20"/>
                <w:szCs w:val="20"/>
              </w:rPr>
            </w:pPr>
            <w:r w:rsidRPr="00C84EE1">
              <w:rPr>
                <w:sz w:val="20"/>
                <w:szCs w:val="20"/>
              </w:rPr>
              <w:t>Analiza danych ilościowych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FC183E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FC183E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FC183E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 w:rsidRPr="00FC183E">
              <w:rPr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FC183E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4E0A27" w:rsidRDefault="00B76CCA" w:rsidP="00131FBE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RPr="00C84EE1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C84EE1" w:rsidRDefault="00B76CCA" w:rsidP="00131FBE">
            <w:pPr>
              <w:rPr>
                <w:sz w:val="20"/>
                <w:szCs w:val="20"/>
              </w:rPr>
            </w:pPr>
            <w:r w:rsidRPr="00C84EE1"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C84EE1" w:rsidRDefault="00B76CCA" w:rsidP="00131FBE">
            <w:pPr>
              <w:rPr>
                <w:sz w:val="20"/>
                <w:szCs w:val="20"/>
              </w:rPr>
            </w:pPr>
            <w:r w:rsidRPr="00C84EE1">
              <w:rPr>
                <w:sz w:val="20"/>
                <w:szCs w:val="20"/>
              </w:rPr>
              <w:t>Analiza danych jakościowych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4E0A27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 w:rsidRPr="004E0A27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4E0A27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 w:rsidRPr="004E0A27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4E0A27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 w:rsidRPr="004E0A27">
              <w:rPr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4E0A27" w:rsidRDefault="00B76CCA" w:rsidP="00131FBE">
            <w:pPr>
              <w:snapToGrid w:val="0"/>
              <w:jc w:val="center"/>
              <w:rPr>
                <w:sz w:val="20"/>
                <w:szCs w:val="20"/>
              </w:rPr>
            </w:pPr>
            <w:r w:rsidRPr="004E0A27">
              <w:rPr>
                <w:sz w:val="20"/>
                <w:szCs w:val="20"/>
              </w:rPr>
              <w:t>Z/3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4E0A27" w:rsidRDefault="00B76CCA" w:rsidP="00131FBE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131FBE">
            <w:pPr>
              <w:pStyle w:val="Heading1"/>
              <w:rPr>
                <w:color w:val="000000"/>
                <w:sz w:val="20"/>
                <w:szCs w:val="20"/>
              </w:rPr>
            </w:pPr>
          </w:p>
          <w:p w:rsidR="00B76CCA" w:rsidRDefault="00B76CCA" w:rsidP="00131FBE">
            <w:pPr>
              <w:pStyle w:val="Heading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Seminaria magisterskie (studenci wybierają jedno seminarium magisterskie bez względu na moduł):</w:t>
            </w:r>
          </w:p>
          <w:p w:rsidR="00B76CCA" w:rsidRPr="00271056" w:rsidRDefault="00B76CCA" w:rsidP="00131FBE"/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gospodarki i teorii socjologicznej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RPr="005240A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7D448F" w:rsidRDefault="00B76CCA" w:rsidP="00131FBE">
            <w:pPr>
              <w:pStyle w:val="Zawartotabeli"/>
              <w:rPr>
                <w:lang w:val="de-DE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Filozofia społeczna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makrostruktur i ruchów społecznych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wiedzy i edukacji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prawa i prawa człowieka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Legenda1"/>
              <w:rPr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 xml:space="preserve">Antropologia społeczna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Legenda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Legenda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Legenda1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grup etnicznych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partycypacji społecznej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moralności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B76CCA" w:rsidTr="005240AD">
        <w:trPr>
          <w:trHeight w:val="309"/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76CCA" w:rsidRDefault="00B76CCA" w:rsidP="00131FBE">
            <w:pPr>
              <w:pStyle w:val="Legenda1"/>
            </w:pP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Praktyka wakacyjna:</w:t>
            </w: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31FBE">
            <w:pPr>
              <w:pStyle w:val="Legenda1"/>
            </w:pPr>
            <w:r>
              <w:rPr>
                <w:i w:val="0"/>
                <w:iCs w:val="0"/>
                <w:color w:val="000000"/>
                <w:sz w:val="18"/>
                <w:szCs w:val="18"/>
              </w:rPr>
              <w:t>Praktyka wakacyjna - po I roku studiów - 60 godzin  – wpis do indeksu będzie obowiązywał na II roku w II sem. (2 ECTS)</w:t>
            </w:r>
          </w:p>
        </w:tc>
      </w:tr>
    </w:tbl>
    <w:p w:rsidR="00B76CCA" w:rsidRDefault="00B76CCA" w:rsidP="007D448F"/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FF33D2">
      <w:pPr>
        <w:pStyle w:val="Header"/>
        <w:tabs>
          <w:tab w:val="clear" w:pos="4536"/>
          <w:tab w:val="clear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>Specjalność: Badania rynku i opinii publicznej</w:t>
      </w:r>
    </w:p>
    <w:p w:rsidR="00B76CCA" w:rsidRDefault="00B76CCA" w:rsidP="00FF33D2">
      <w:pPr>
        <w:pStyle w:val="Header"/>
        <w:tabs>
          <w:tab w:val="clear" w:pos="4536"/>
          <w:tab w:val="clear" w:pos="9072"/>
        </w:tabs>
        <w:rPr>
          <w:b/>
          <w:bCs/>
          <w:color w:val="000000"/>
        </w:rPr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pStyle w:val="Heading6"/>
            </w:pPr>
            <w:r>
              <w:t>Wykłady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972BC1" w:rsidRDefault="00B76CCA" w:rsidP="0013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972BC1" w:rsidRDefault="00B76CCA" w:rsidP="00131FB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auto"/>
                <w:sz w:val="20"/>
                <w:szCs w:val="20"/>
                <w:lang w:val="de-DE"/>
              </w:rPr>
            </w:pPr>
            <w:r w:rsidRPr="00972BC1">
              <w:rPr>
                <w:color w:val="auto"/>
                <w:sz w:val="20"/>
                <w:szCs w:val="20"/>
                <w:lang w:val="pl-PL"/>
              </w:rPr>
              <w:t xml:space="preserve">Socjologia stylów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972BC1" w:rsidRDefault="00B76CCA" w:rsidP="00131FB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972BC1">
              <w:rPr>
                <w:color w:val="auto"/>
                <w:sz w:val="20"/>
                <w:szCs w:val="20"/>
                <w:lang w:val="de-DE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972BC1" w:rsidRDefault="00B76CCA" w:rsidP="00131FB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972BC1">
              <w:rPr>
                <w:color w:val="auto"/>
                <w:sz w:val="20"/>
                <w:szCs w:val="20"/>
                <w:lang w:val="de-DE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972BC1" w:rsidRDefault="00B76CCA" w:rsidP="00131FB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972BC1">
              <w:rPr>
                <w:color w:val="auto"/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972BC1" w:rsidRDefault="00B76CCA" w:rsidP="00131FB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972BC1">
              <w:rPr>
                <w:color w:val="auto"/>
                <w:sz w:val="20"/>
                <w:szCs w:val="20"/>
                <w:lang w:val="de-DE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972BC1" w:rsidRDefault="00B76CCA" w:rsidP="00131FB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auto"/>
                <w:lang w:val="pl-PL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Ilościowe metody badań rynku i opinii publicznej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Jakościowe metody badań rynku i opinii publicznej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31FBE">
            <w:pPr>
              <w:pStyle w:val="Podpis1"/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131FBE">
            <w:pPr>
              <w:pStyle w:val="Heading7"/>
            </w:pPr>
            <w:r>
              <w:t xml:space="preserve"> Konwersatoria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Del="00160AC9" w:rsidRDefault="00B76CCA" w:rsidP="00131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160AC9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Badania edukacyjne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160AC9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160AC9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160AC9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Del="00160AC9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Del="00160AC9" w:rsidRDefault="00B76CCA" w:rsidP="00131FBE">
            <w:pPr>
              <w:pStyle w:val="Podpis1"/>
              <w:rPr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E95A75" w:rsidRDefault="00B76CCA" w:rsidP="00131FBE">
            <w:pPr>
              <w:pStyle w:val="Zawartotabeli"/>
              <w:jc w:val="center"/>
            </w:pPr>
            <w:r w:rsidRPr="00E95A75">
              <w:rPr>
                <w:b/>
                <w:bCs/>
                <w:color w:val="000000"/>
                <w:sz w:val="20"/>
                <w:szCs w:val="20"/>
              </w:rPr>
              <w:t>Warsztaty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A63C98">
              <w:rPr>
                <w:color w:val="000000"/>
                <w:sz w:val="20"/>
                <w:szCs w:val="20"/>
              </w:rPr>
              <w:t>Z/0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RDefault="00B76CCA" w:rsidP="00131FBE">
            <w:pPr>
              <w:pStyle w:val="Zawartotabeli"/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Zastosowanie zogniskowanych wywiadów grupowych w badaniach rynku i opinii publicznej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A63C98">
              <w:rPr>
                <w:color w:val="000000"/>
                <w:sz w:val="20"/>
                <w:szCs w:val="20"/>
              </w:rPr>
              <w:t>Z/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Zastosowanie indywidualnych wywiadów pogłębionych w badaniach rynku i opinii publicznej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A63C98">
              <w:rPr>
                <w:color w:val="000000"/>
                <w:sz w:val="20"/>
                <w:szCs w:val="20"/>
              </w:rPr>
              <w:t>Z/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Etnografia w badaniach rynku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2F34B6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Badania rynku w praktyce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A63C98">
              <w:rPr>
                <w:color w:val="000000"/>
                <w:sz w:val="20"/>
                <w:szCs w:val="20"/>
              </w:rPr>
              <w:t>Z/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RDefault="00B76CCA" w:rsidP="00131FBE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Pr="00612BE0" w:rsidRDefault="00B76CCA" w:rsidP="00131FBE">
            <w:pPr>
              <w:pStyle w:val="Zawartotabeli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Wykłady do wyboru:</w:t>
            </w:r>
            <w:r w:rsidRPr="00612BE0">
              <w:rPr>
                <w:b/>
                <w:bCs/>
                <w:color w:val="000000"/>
                <w:sz w:val="20"/>
                <w:szCs w:val="20"/>
              </w:rPr>
              <w:t xml:space="preserve"> 2x60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160AC9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Marketing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</w:tr>
      <w:tr w:rsidR="00B76CCA" w:rsidRPr="006C7C2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rPr>
                <w:color w:val="000000"/>
                <w:sz w:val="20"/>
                <w:szCs w:val="20"/>
                <w:lang w:val="en-US"/>
              </w:rPr>
            </w:pPr>
            <w:r w:rsidRPr="006C7C2D">
              <w:rPr>
                <w:color w:val="000000"/>
                <w:sz w:val="20"/>
                <w:szCs w:val="20"/>
                <w:lang w:val="en-US"/>
              </w:rPr>
              <w:t xml:space="preserve">Sociology of consumer society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76CCA" w:rsidRPr="006C7C2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6C7C2D" w:rsidRDefault="00B76CCA" w:rsidP="00131FBE">
            <w:pPr>
              <w:pStyle w:val="Zawartotabeli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rPr>
                <w:color w:val="000000"/>
                <w:sz w:val="20"/>
                <w:szCs w:val="20"/>
                <w:lang w:val="en-US"/>
              </w:rPr>
            </w:pPr>
            <w:r w:rsidRPr="006C7C2D">
              <w:rPr>
                <w:color w:val="000000"/>
                <w:sz w:val="20"/>
                <w:szCs w:val="20"/>
                <w:lang w:val="en-US"/>
              </w:rPr>
              <w:t xml:space="preserve">Consumerism in modern societies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6C7C2D" w:rsidRDefault="00B76CCA" w:rsidP="00131FBE">
            <w:pPr>
              <w:pStyle w:val="Zawartotabeli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160AC9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Badania polityczne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63C98" w:rsidRDefault="00B76CCA" w:rsidP="00131FBE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612BE0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</w:tr>
    </w:tbl>
    <w:p w:rsidR="00B76CCA" w:rsidRDefault="00B76CCA" w:rsidP="00FF33D2">
      <w:pPr>
        <w:pStyle w:val="Header"/>
        <w:tabs>
          <w:tab w:val="clear" w:pos="4536"/>
          <w:tab w:val="clear" w:pos="9072"/>
        </w:tabs>
        <w:jc w:val="center"/>
        <w:rPr>
          <w:b/>
          <w:bCs/>
        </w:rPr>
      </w:pPr>
    </w:p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FF33D2">
      <w:pPr>
        <w:pStyle w:val="Header"/>
        <w:tabs>
          <w:tab w:val="left" w:pos="708"/>
        </w:tabs>
        <w:rPr>
          <w:b/>
          <w:bCs/>
        </w:rPr>
      </w:pPr>
      <w:r>
        <w:rPr>
          <w:b/>
          <w:bCs/>
          <w:color w:val="000000"/>
        </w:rPr>
        <w:t>Specjalność:</w:t>
      </w:r>
      <w:r>
        <w:rPr>
          <w:b/>
          <w:bCs/>
        </w:rPr>
        <w:t xml:space="preserve"> Organizacja i analiza przestrzeni publicznej</w:t>
      </w:r>
    </w:p>
    <w:p w:rsidR="00B76CCA" w:rsidRDefault="00B76CCA" w:rsidP="00FF33D2">
      <w:pPr>
        <w:pStyle w:val="Header"/>
        <w:tabs>
          <w:tab w:val="left" w:pos="708"/>
        </w:tabs>
        <w:rPr>
          <w:b/>
          <w:bCs/>
          <w:sz w:val="20"/>
          <w:szCs w:val="20"/>
        </w:rPr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pStyle w:val="Heading6"/>
            </w:pPr>
            <w:r>
              <w:t>Wykłady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6639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BB3B75">
              <w:rPr>
                <w:sz w:val="20"/>
                <w:szCs w:val="20"/>
                <w:lang w:val="pl-PL"/>
              </w:rPr>
              <w:t>Socjologia życia publicznego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0144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B3B75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lang w:val="pl-PL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Socjologia władzy i polityki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E7446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E/1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B3B75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lang w:val="pl-PL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Socjologia administracji publicznej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2C7A83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Konwersatoria obowiązkowe:</w:t>
            </w:r>
          </w:p>
        </w:tc>
      </w:tr>
      <w:tr w:rsidR="00B76CCA" w:rsidTr="005240AD">
        <w:trPr>
          <w:trHeight w:val="50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82EB2" w:rsidRDefault="00B76CCA" w:rsidP="002C7A83">
            <w:pPr>
              <w:pStyle w:val="Li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Media i komunikacja społeczna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3142B6" w:rsidTr="005240AD">
        <w:trPr>
          <w:trHeight w:val="50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82EB2" w:rsidRDefault="00B76CCA" w:rsidP="002C7A83">
            <w:pPr>
              <w:pStyle w:val="Li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B53C21">
              <w:rPr>
                <w:sz w:val="20"/>
                <w:szCs w:val="20"/>
                <w:lang w:val="pl-PL"/>
              </w:rPr>
              <w:t>owe areny publiczne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82EB2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82EB2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3142B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lang w:val="de-DE"/>
              </w:rPr>
            </w:pPr>
          </w:p>
        </w:tc>
      </w:tr>
      <w:tr w:rsidR="00B76CCA" w:rsidTr="005240AD">
        <w:trPr>
          <w:trHeight w:val="50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Marginalizacja i wykluczenie społeczne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B3B75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Pr="0008606F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8606F">
              <w:rPr>
                <w:b/>
                <w:bCs/>
                <w:sz w:val="20"/>
                <w:szCs w:val="20"/>
                <w:lang w:val="pl-PL"/>
              </w:rPr>
              <w:t>Warsztaty obowiązkowe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801842" w:rsidRDefault="00B76CCA" w:rsidP="002C7A83">
            <w:pPr>
              <w:pStyle w:val="List"/>
              <w:rPr>
                <w:color w:val="000000"/>
                <w:sz w:val="20"/>
                <w:szCs w:val="20"/>
              </w:rPr>
            </w:pPr>
            <w:r w:rsidRPr="0080184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5C66B6">
              <w:rPr>
                <w:sz w:val="20"/>
                <w:szCs w:val="20"/>
                <w:lang w:val="pl-PL"/>
              </w:rPr>
              <w:t>adania opinii publicznej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801842" w:rsidRDefault="00B76CCA" w:rsidP="002C7A83">
            <w:pPr>
              <w:pStyle w:val="List"/>
              <w:rPr>
                <w:color w:val="000000"/>
                <w:sz w:val="20"/>
                <w:szCs w:val="20"/>
              </w:rPr>
            </w:pPr>
            <w:r w:rsidRPr="0080184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Budowanie strategii rozwoju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do wyboru 2x30=60</w:t>
            </w:r>
          </w:p>
          <w:p w:rsidR="00B76CCA" w:rsidRPr="005E70FB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Student wybiera dwa z niżej podanych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Wybrane zagadnienia z prawa </w:t>
            </w:r>
            <w:r w:rsidRPr="00BB3B75">
              <w:rPr>
                <w:sz w:val="20"/>
                <w:szCs w:val="20"/>
                <w:lang w:val="pl-PL"/>
              </w:rPr>
              <w:t>publicznego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B208B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0A6794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lang w:val="pl-PL"/>
              </w:rPr>
            </w:pPr>
          </w:p>
        </w:tc>
      </w:tr>
      <w:tr w:rsidR="00B76CCA" w:rsidRPr="00F66531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dyskursu publicznego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6B208B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B208B">
              <w:rPr>
                <w:color w:val="000000"/>
                <w:sz w:val="20"/>
                <w:szCs w:val="20"/>
              </w:rPr>
              <w:t>E/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3142B6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</w:pPr>
          </w:p>
        </w:tc>
      </w:tr>
      <w:tr w:rsidR="00B76CCA" w:rsidRPr="00F66531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F66531" w:rsidRDefault="00B76CCA" w:rsidP="002C7A83">
            <w:pPr>
              <w:pStyle w:val="Header"/>
              <w:rPr>
                <w:color w:val="000000"/>
                <w:sz w:val="20"/>
                <w:szCs w:val="20"/>
                <w:lang w:val="en-US"/>
              </w:rPr>
            </w:pPr>
            <w:r w:rsidRPr="00F66531"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F7E9D" w:rsidRDefault="00B76CCA" w:rsidP="002C7A8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F7E9D">
              <w:rPr>
                <w:color w:val="000000"/>
                <w:sz w:val="20"/>
                <w:szCs w:val="20"/>
                <w:lang w:val="en-US"/>
              </w:rPr>
              <w:t>New trends in sociology</w:t>
            </w:r>
          </w:p>
          <w:p w:rsidR="00B76CCA" w:rsidRPr="005A4A6E" w:rsidRDefault="00B76CCA" w:rsidP="002C7A8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F7E9D">
              <w:rPr>
                <w:color w:val="000000"/>
                <w:sz w:val="20"/>
                <w:szCs w:val="20"/>
                <w:lang w:val="en-US"/>
              </w:rPr>
              <w:t>(wy</w:t>
            </w:r>
            <w:r w:rsidRPr="005A4A6E">
              <w:rPr>
                <w:color w:val="000000"/>
                <w:sz w:val="20"/>
                <w:szCs w:val="20"/>
                <w:lang w:val="en-US"/>
              </w:rPr>
              <w:t>kład)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76CCA" w:rsidRPr="002A70C0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A4A6E" w:rsidRDefault="00B76CCA" w:rsidP="002C7A83">
            <w:pPr>
              <w:pStyle w:val="Head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A4A6E" w:rsidRDefault="00B76CCA" w:rsidP="002C7A8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 xml:space="preserve">Sociology in </w:t>
            </w:r>
            <w:smartTag w:uri="urn:schemas-microsoft-com:office:smarttags" w:element="place">
              <w:r w:rsidRPr="005A4A6E">
                <w:rPr>
                  <w:color w:val="000000"/>
                  <w:sz w:val="20"/>
                  <w:szCs w:val="20"/>
                  <w:lang w:val="en-US"/>
                </w:rPr>
                <w:t>Europe</w:t>
              </w:r>
            </w:smartTag>
          </w:p>
          <w:p w:rsidR="00B76CCA" w:rsidRPr="005A4A6E" w:rsidRDefault="00B76CCA" w:rsidP="002C7A8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(wykład)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A6E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A4A6E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E/3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2A70C0" w:rsidRDefault="00B76CCA" w:rsidP="002C7A83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76CCA" w:rsidRPr="0038555C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38555C" w:rsidRDefault="00B76CCA" w:rsidP="002C7A83">
            <w:pPr>
              <w:pStyle w:val="Header"/>
              <w:rPr>
                <w:color w:val="000000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38555C" w:rsidRDefault="00B76CCA" w:rsidP="002C7A83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8555C" w:rsidRDefault="00B76CCA" w:rsidP="002C7A83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31FBE" w:rsidRDefault="00B76CCA" w:rsidP="002C7A83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31FBE" w:rsidRDefault="00B76CCA" w:rsidP="002C7A83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31FBE" w:rsidRDefault="00B76CCA" w:rsidP="002C7A83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38555C" w:rsidRDefault="00B76CCA" w:rsidP="002C7A83">
            <w:pPr>
              <w:snapToGrid w:val="0"/>
              <w:rPr>
                <w:color w:val="000000"/>
                <w:lang w:val="en-US"/>
              </w:rPr>
            </w:pPr>
          </w:p>
        </w:tc>
      </w:tr>
    </w:tbl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Pr="002C7A83" w:rsidRDefault="00B76CCA" w:rsidP="00FF33D2">
      <w:pPr>
        <w:rPr>
          <w:b/>
          <w:bCs/>
        </w:rPr>
      </w:pPr>
      <w:r>
        <w:rPr>
          <w:b/>
          <w:bCs/>
          <w:color w:val="000000"/>
        </w:rPr>
        <w:t>Specjalność</w:t>
      </w:r>
      <w:r w:rsidRPr="002C7A83">
        <w:rPr>
          <w:b/>
          <w:bCs/>
          <w:color w:val="000000"/>
        </w:rPr>
        <w:t xml:space="preserve">: </w:t>
      </w:r>
      <w:r w:rsidRPr="002C7A83">
        <w:rPr>
          <w:b/>
          <w:bCs/>
        </w:rPr>
        <w:t>Komunikacja społeczna i międzykulturowa</w:t>
      </w:r>
    </w:p>
    <w:p w:rsidR="00B76CCA" w:rsidRPr="00BA7F46" w:rsidRDefault="00B76CCA" w:rsidP="00FF33D2">
      <w:pPr>
        <w:rPr>
          <w:b/>
          <w:bCs/>
          <w:sz w:val="20"/>
          <w:szCs w:val="20"/>
        </w:rPr>
      </w:pPr>
    </w:p>
    <w:tbl>
      <w:tblPr>
        <w:tblW w:w="72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2381"/>
        <w:gridCol w:w="1161"/>
        <w:gridCol w:w="894"/>
        <w:gridCol w:w="1138"/>
        <w:gridCol w:w="1081"/>
        <w:gridCol w:w="180"/>
      </w:tblGrid>
      <w:tr w:rsidR="00B76CCA" w:rsidRPr="00BA7F46" w:rsidTr="005240AD">
        <w:trPr>
          <w:trHeight w:val="180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Nazwa przedmiotu</w:t>
            </w: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Semestr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trHeight w:val="255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I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II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trHeight w:val="915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BodyText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Forma zal./</w:t>
            </w:r>
          </w:p>
          <w:p w:rsidR="00B76CCA" w:rsidRPr="00BA7F46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BodyText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Forma zal./</w:t>
            </w:r>
          </w:p>
          <w:p w:rsidR="00B76CCA" w:rsidRPr="00BA7F46" w:rsidRDefault="00B76CCA" w:rsidP="002C7A83">
            <w:pPr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2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Pr="00BA7F46" w:rsidRDefault="00B76CCA" w:rsidP="002C7A8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Pr="00BA7F46" w:rsidRDefault="00B76CCA" w:rsidP="002C7A83">
            <w:pPr>
              <w:pStyle w:val="Heading6"/>
            </w:pPr>
            <w:r w:rsidRPr="00BA7F46">
              <w:t>Wykłady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 xml:space="preserve">Teorie </w:t>
            </w:r>
            <w:r>
              <w:rPr>
                <w:color w:val="000000"/>
                <w:sz w:val="20"/>
                <w:szCs w:val="20"/>
              </w:rPr>
              <w:t xml:space="preserve">i modele </w:t>
            </w:r>
            <w:r w:rsidRPr="00BA7F46">
              <w:rPr>
                <w:color w:val="000000"/>
                <w:sz w:val="20"/>
                <w:szCs w:val="20"/>
              </w:rPr>
              <w:t>komunikowania społecznego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kultury i wieloku</w:t>
            </w:r>
            <w:r w:rsidRPr="00BA7F46">
              <w:rPr>
                <w:sz w:val="20"/>
                <w:szCs w:val="20"/>
              </w:rPr>
              <w:t>lturowości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E/2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131FB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BA7F46" w:rsidRDefault="00B76CCA" w:rsidP="002C7A83">
            <w:pPr>
              <w:pStyle w:val="Heading7"/>
            </w:pPr>
            <w:r w:rsidRPr="00BA7F46">
              <w:t>Ćwiczenia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 xml:space="preserve">Teorie </w:t>
            </w:r>
            <w:r>
              <w:rPr>
                <w:color w:val="000000"/>
                <w:sz w:val="20"/>
                <w:szCs w:val="20"/>
              </w:rPr>
              <w:t xml:space="preserve">i modele </w:t>
            </w:r>
            <w:r w:rsidRPr="00BA7F46">
              <w:rPr>
                <w:color w:val="000000"/>
                <w:sz w:val="20"/>
                <w:szCs w:val="20"/>
              </w:rPr>
              <w:t>komunikowania społecznego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 xml:space="preserve">Socjologia kultury i </w:t>
            </w:r>
          </w:p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wieloku</w:t>
            </w:r>
            <w:r w:rsidRPr="00BA7F46">
              <w:rPr>
                <w:sz w:val="20"/>
                <w:szCs w:val="20"/>
              </w:rPr>
              <w:t>lturowości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Z/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131FBE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76CCA" w:rsidRPr="00BA7F46" w:rsidRDefault="00B76CCA" w:rsidP="002C7A8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color w:val="000000"/>
                <w:sz w:val="20"/>
                <w:szCs w:val="20"/>
              </w:rPr>
              <w:t>Konwersatoria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Wybrane zagadnienia z prawa mediów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Niewerbalne formy komunikacji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 xml:space="preserve">Zróżnicowanie kulturowe i etniczne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BA7F46">
              <w:rPr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BA7F46">
              <w:rPr>
                <w:color w:val="000000"/>
                <w:sz w:val="20"/>
                <w:szCs w:val="20"/>
                <w:lang w:val="de-DE"/>
              </w:rPr>
              <w:t>Z</w:t>
            </w:r>
            <w:r>
              <w:rPr>
                <w:color w:val="000000"/>
                <w:sz w:val="20"/>
                <w:szCs w:val="20"/>
                <w:lang w:val="de-DE"/>
              </w:rPr>
              <w:t>/2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76CCA" w:rsidRPr="00BA7F46" w:rsidRDefault="00B76CCA" w:rsidP="002C7A83">
            <w:pPr>
              <w:pStyle w:val="Heading7"/>
            </w:pPr>
            <w:r w:rsidRPr="00BA7F46">
              <w:t>Warsztaty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Analiza przekazów medialnych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CCA" w:rsidRPr="00BA7F46" w:rsidRDefault="00B76CCA" w:rsidP="00131FBE">
            <w:pPr>
              <w:pStyle w:val="Podpis1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6CCA" w:rsidRPr="00BA7F46" w:rsidRDefault="00B76CCA" w:rsidP="002C7A83">
            <w:pPr>
              <w:pStyle w:val="Podpis1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A7F46">
              <w:rPr>
                <w:b/>
                <w:bCs/>
                <w:i w:val="0"/>
                <w:iCs w:val="0"/>
                <w:sz w:val="20"/>
                <w:szCs w:val="20"/>
              </w:rPr>
              <w:t>Wykłady do wyboru 2x30 = 60</w:t>
            </w: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er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Sociological Language and Imagination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er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uppressAutoHyphens w:val="0"/>
              <w:rPr>
                <w:sz w:val="20"/>
                <w:szCs w:val="20"/>
                <w:lang w:val="en-GB" w:eastAsia="pl-PL"/>
              </w:rPr>
            </w:pPr>
            <w:r w:rsidRPr="00BA7F46">
              <w:rPr>
                <w:sz w:val="20"/>
                <w:szCs w:val="20"/>
                <w:lang w:val="en-GB" w:eastAsia="pl-PL"/>
              </w:rPr>
              <w:t xml:space="preserve">Sociology of nations  </w:t>
            </w:r>
          </w:p>
          <w:p w:rsidR="00B76CCA" w:rsidRPr="00BA7F46" w:rsidRDefault="00B76CCA" w:rsidP="002C7A83">
            <w:pPr>
              <w:suppressAutoHyphens w:val="0"/>
              <w:rPr>
                <w:sz w:val="20"/>
                <w:szCs w:val="20"/>
                <w:lang w:val="en-GB" w:eastAsia="pl-PL"/>
              </w:rPr>
            </w:pPr>
            <w:r w:rsidRPr="00BA7F46">
              <w:rPr>
                <w:sz w:val="20"/>
                <w:szCs w:val="20"/>
                <w:lang w:val="en-GB" w:eastAsia="pl-PL"/>
              </w:rPr>
              <w:t>and civilisation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BA7F46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BA7F46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Socjologia mediów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E/3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jc w:val="center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Edukacja międzykulturowa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CD344F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CD344F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CD344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CD344F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CD344F"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CCA" w:rsidRPr="00BA7F46" w:rsidRDefault="00B76CCA" w:rsidP="00131FBE">
            <w:pPr>
              <w:pStyle w:val="Podpis1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7793D" w:rsidRDefault="00B76CCA" w:rsidP="002C7A83">
            <w:pPr>
              <w:pStyle w:val="Zawartotabeli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7793D" w:rsidRDefault="00B76CCA" w:rsidP="002C7A83">
            <w:pPr>
              <w:pStyle w:val="Zawartotabeli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7793D" w:rsidRDefault="00B76CCA" w:rsidP="002C7A83">
            <w:pPr>
              <w:pStyle w:val="Zawartotabeli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CCA" w:rsidRPr="00BA7F46" w:rsidRDefault="00B76CCA" w:rsidP="002C7A83">
            <w:pPr>
              <w:pStyle w:val="Podpis1"/>
              <w:rPr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7D448F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2C7A83">
      <w:pPr>
        <w:pStyle w:val="Header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 xml:space="preserve">Zajęcia fakultatywne/wyrównujące dla studentów którzy ich nie mieli na studiach </w:t>
      </w:r>
      <w:r>
        <w:rPr>
          <w:b/>
          <w:bCs/>
        </w:rPr>
        <w:br/>
        <w:t>I stopnia i dla absolwentów kierunków innych niż socjologia</w:t>
      </w:r>
    </w:p>
    <w:p w:rsidR="00B76CCA" w:rsidRDefault="00B76CCA" w:rsidP="002C7A83">
      <w:pPr>
        <w:pStyle w:val="Header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22"/>
        <w:gridCol w:w="2479"/>
        <w:gridCol w:w="43"/>
        <w:gridCol w:w="922"/>
        <w:gridCol w:w="72"/>
        <w:gridCol w:w="1012"/>
        <w:gridCol w:w="101"/>
        <w:gridCol w:w="893"/>
        <w:gridCol w:w="65"/>
        <w:gridCol w:w="947"/>
        <w:gridCol w:w="26"/>
        <w:gridCol w:w="236"/>
      </w:tblGrid>
      <w:tr w:rsidR="00B76CCA" w:rsidTr="005240AD">
        <w:trPr>
          <w:trHeight w:val="180"/>
          <w:jc w:val="center"/>
        </w:trPr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pStyle w:val="Heading1"/>
            </w:pPr>
            <w:r>
              <w:rPr>
                <w:sz w:val="20"/>
                <w:szCs w:val="20"/>
              </w:rPr>
              <w:t>Zaliczenie do końca III semestru studiów</w:t>
            </w:r>
          </w:p>
        </w:tc>
      </w:tr>
      <w:tr w:rsidR="00B76CCA" w:rsidTr="005240AD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pakietu SPSS w analizie danych empirycznych (ćwiczenia)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/>
        </w:tc>
      </w:tr>
      <w:tr w:rsidR="00B76CCA" w:rsidTr="005240AD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7D448F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badań socjologicznych (wykład)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B7553" w:rsidRDefault="00B76CCA" w:rsidP="002C7A83">
            <w:pPr>
              <w:jc w:val="center"/>
              <w:rPr>
                <w:sz w:val="20"/>
                <w:szCs w:val="20"/>
              </w:rPr>
            </w:pPr>
            <w:r w:rsidRPr="001B7553"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B7553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B7553" w:rsidRDefault="00B76CCA" w:rsidP="002C7A83">
            <w:pPr>
              <w:jc w:val="center"/>
              <w:rPr>
                <w:sz w:val="20"/>
                <w:szCs w:val="20"/>
              </w:rPr>
            </w:pPr>
            <w:r w:rsidRPr="001B7553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1B7553" w:rsidRDefault="00B76CCA" w:rsidP="002C7A83">
            <w:pPr>
              <w:jc w:val="center"/>
              <w:rPr>
                <w:sz w:val="20"/>
                <w:szCs w:val="20"/>
              </w:rPr>
            </w:pPr>
            <w:r w:rsidRPr="001B7553">
              <w:rPr>
                <w:sz w:val="20"/>
                <w:szCs w:val="20"/>
              </w:rPr>
              <w:t>E/</w:t>
            </w: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/>
        </w:tc>
      </w:tr>
    </w:tbl>
    <w:p w:rsidR="00B76CCA" w:rsidRDefault="00B76CCA" w:rsidP="005240AD">
      <w:pPr>
        <w:pStyle w:val="Nagwek3"/>
        <w:jc w:val="left"/>
        <w:rPr>
          <w:sz w:val="28"/>
          <w:szCs w:val="28"/>
        </w:rPr>
      </w:pPr>
    </w:p>
    <w:p w:rsidR="00B76CCA" w:rsidRDefault="00B76CCA" w:rsidP="007D448F">
      <w:pPr>
        <w:pStyle w:val="Nagwek3"/>
        <w:rPr>
          <w:sz w:val="28"/>
          <w:szCs w:val="28"/>
        </w:rPr>
      </w:pPr>
    </w:p>
    <w:p w:rsidR="00B76CCA" w:rsidRDefault="00B76CCA" w:rsidP="007D448F">
      <w:pPr>
        <w:pStyle w:val="Nagwek3"/>
        <w:rPr>
          <w:sz w:val="28"/>
          <w:szCs w:val="28"/>
        </w:rPr>
      </w:pPr>
      <w:r>
        <w:rPr>
          <w:sz w:val="28"/>
          <w:szCs w:val="28"/>
        </w:rPr>
        <w:t>INSTYTUT SOCJOLOGII</w:t>
      </w:r>
    </w:p>
    <w:p w:rsidR="00B76CCA" w:rsidRDefault="00B76CCA" w:rsidP="007D448F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STUDIA STACJONARNE II STOPNIA </w:t>
      </w:r>
    </w:p>
    <w:p w:rsidR="00B76CCA" w:rsidRDefault="00B76CCA" w:rsidP="007D448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Plan studiów na rok akad. 2018/19 </w:t>
      </w:r>
    </w:p>
    <w:p w:rsidR="00B76CCA" w:rsidRDefault="00B76CCA" w:rsidP="007D448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– cykl od 2017/18</w:t>
      </w:r>
    </w:p>
    <w:p w:rsidR="00B76CCA" w:rsidRDefault="00B76CCA" w:rsidP="007D448F">
      <w:pPr>
        <w:pStyle w:val="BodyText"/>
        <w:rPr>
          <w:sz w:val="28"/>
          <w:szCs w:val="28"/>
        </w:rPr>
      </w:pPr>
    </w:p>
    <w:p w:rsidR="00B76CCA" w:rsidRDefault="00B76CCA" w:rsidP="007D448F">
      <w:pPr>
        <w:pStyle w:val="BodyText"/>
        <w:rPr>
          <w:sz w:val="28"/>
          <w:szCs w:val="28"/>
        </w:rPr>
      </w:pPr>
    </w:p>
    <w:p w:rsidR="00B76CCA" w:rsidRDefault="00B76CCA" w:rsidP="007D448F">
      <w:pPr>
        <w:pStyle w:val="Header"/>
        <w:tabs>
          <w:tab w:val="left" w:pos="708"/>
        </w:tabs>
      </w:pPr>
      <w:r>
        <w:rPr>
          <w:b/>
          <w:bCs/>
        </w:rPr>
        <w:t>Rok II (2018/19)</w:t>
      </w:r>
    </w:p>
    <w:p w:rsidR="00B76CCA" w:rsidRDefault="00B76CCA" w:rsidP="007D448F">
      <w:pPr>
        <w:pStyle w:val="Header"/>
        <w:tabs>
          <w:tab w:val="left" w:pos="708"/>
        </w:tabs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1B755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B755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1B7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1B755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1B755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Default="00B76CCA" w:rsidP="001B75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032627">
            <w:pPr>
              <w:pStyle w:val="Heading6"/>
              <w:numPr>
                <w:ilvl w:val="0"/>
                <w:numId w:val="0"/>
              </w:numPr>
            </w:pPr>
            <w:r>
              <w:t>Wykłady obowiązkowe:</w:t>
            </w:r>
          </w:p>
        </w:tc>
      </w:tr>
      <w:tr w:rsidR="00B76CCA" w:rsidRPr="00FC183E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03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E4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projektami </w:t>
            </w:r>
            <w:r w:rsidRPr="00032627">
              <w:rPr>
                <w:sz w:val="20"/>
                <w:szCs w:val="20"/>
              </w:rPr>
              <w:t xml:space="preserve">naukowymi i europejskimi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03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03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03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03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032627">
            <w:pPr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032627">
            <w:pPr>
              <w:pStyle w:val="Heading7"/>
            </w:pPr>
            <w:r>
              <w:t>Konwersatoria obowiązkowe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4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4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nurty ideowe i ideologie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4E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4E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4E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4E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150E69" w:rsidRDefault="00B76CCA" w:rsidP="00EE69E7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Procedury badań ewaluacyjnych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EE69E7"/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2E7C8A">
            <w:pPr>
              <w:pStyle w:val="Heading9"/>
            </w:pPr>
            <w:r>
              <w:rPr>
                <w:color w:val="auto"/>
              </w:rPr>
              <w:t>Przygotowanie pracy magisterskiej i przygotowanie do egzaminu dyplomowego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pracy magisterskiej i przygotowanie do egzaminu dyplomowego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Zbo/20 ECTS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2E7C8A">
            <w:pPr>
              <w:pStyle w:val="Heading7"/>
            </w:pPr>
            <w:r>
              <w:t>Praktyka wakacyjna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ECTS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E7C8A">
            <w:pPr>
              <w:pStyle w:val="Heading1"/>
            </w:pPr>
            <w:r>
              <w:rPr>
                <w:sz w:val="20"/>
                <w:szCs w:val="20"/>
              </w:rPr>
              <w:t>Seminaria magisterskie (kontynuacja z I roku):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gospodarki i teorii socjologicznej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RPr="005240A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Katolicka nauka społeczna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7D448F" w:rsidRDefault="00B76CCA" w:rsidP="002E7C8A">
            <w:pPr>
              <w:pStyle w:val="Zawartotabeli"/>
              <w:rPr>
                <w:lang w:val="de-DE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Filozofia społeczna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makrostruktur i ruchów społecznych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wiedzy i edukacji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prawa i prawa człowieka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Legenda1"/>
              <w:rPr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 xml:space="preserve">Antropologia społeczna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Legenda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Legenda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Legenda1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grup etnicznych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partycypacji społecznej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pStyle w:val="Zawartotabeli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31FBE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Socjologia moralności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Zbo/4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/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E7C8A">
            <w:pPr>
              <w:pStyle w:val="Zawartotabeli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E7C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E7C8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76CCA" w:rsidRDefault="00B76CCA" w:rsidP="007D448F">
      <w:pPr>
        <w:pStyle w:val="Header"/>
        <w:tabs>
          <w:tab w:val="left" w:pos="708"/>
        </w:tabs>
        <w:rPr>
          <w:b/>
          <w:bCs/>
        </w:rPr>
      </w:pPr>
    </w:p>
    <w:p w:rsidR="00B76CCA" w:rsidRDefault="00B76CCA" w:rsidP="00FF33D2">
      <w:pPr>
        <w:pStyle w:val="Header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Specjalność: </w:t>
      </w:r>
      <w:r>
        <w:rPr>
          <w:b/>
          <w:bCs/>
          <w:color w:val="000000"/>
        </w:rPr>
        <w:t>Badania rynku i opinii publicznej</w:t>
      </w:r>
    </w:p>
    <w:p w:rsidR="00B76CCA" w:rsidRDefault="00B76CCA" w:rsidP="00FF33D2">
      <w:pPr>
        <w:pStyle w:val="Header"/>
        <w:tabs>
          <w:tab w:val="left" w:pos="708"/>
        </w:tabs>
        <w:rPr>
          <w:b/>
          <w:bCs/>
          <w:sz w:val="20"/>
          <w:szCs w:val="20"/>
        </w:rPr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pStyle w:val="Heading6"/>
            </w:pPr>
            <w:r>
              <w:t>Wykłady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Del="00012B80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Del="00012B80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Badania kliniczne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Del="00012B80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537ADA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Del="00012B80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537ADA">
              <w:rPr>
                <w:sz w:val="20"/>
                <w:szCs w:val="20"/>
                <w:lang w:val="de-DE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Del="00012B80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537ADA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537ADA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Del="00012B80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537ADA" w:rsidRDefault="00B76CCA" w:rsidP="002C7A83">
            <w:pPr>
              <w:pStyle w:val="Heading7"/>
            </w:pPr>
            <w:r w:rsidRPr="00537ADA">
              <w:t>Konwersatorium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Etyka zawodowa w badaniach rynku i opinii publicznej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Zawód - badacz rynku i opinii publicznej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E95A75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537ADA" w:rsidRDefault="00B76CCA" w:rsidP="002C7A83">
            <w:pPr>
              <w:pStyle w:val="Zawartotabeli"/>
              <w:jc w:val="center"/>
            </w:pPr>
            <w:r w:rsidRPr="00537ADA">
              <w:rPr>
                <w:b/>
                <w:bCs/>
                <w:color w:val="000000"/>
                <w:sz w:val="20"/>
                <w:szCs w:val="20"/>
              </w:rPr>
              <w:t>Warsztaty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Pomiar kapitału społecznego, ludzkiego i kulturowego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Komputerowa jakościowa analiza tekstów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Badania rynku w praktyce II:  (warsztaty)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Badania typu Mystery Shopping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Zaawansowane techniki komputerowej analizy danych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B76CCA" w:rsidRPr="00537AD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4A5D89">
            <w:pPr>
              <w:pStyle w:val="Head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4A5D8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Geomarketingowe analizy danych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4A5D89">
            <w:pPr>
              <w:snapToGrid w:val="0"/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4A5D89">
            <w:pPr>
              <w:pStyle w:val="Head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4A5D8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Portret współczesnego Polaka – analiza danych sondażowych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37ADA" w:rsidRDefault="00B76CCA" w:rsidP="004A5D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37ADA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4A5D8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5E70FB" w:rsidRDefault="00B76CCA" w:rsidP="004A5D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lang w:val="pl-PL"/>
              </w:rPr>
            </w:pPr>
          </w:p>
        </w:tc>
      </w:tr>
    </w:tbl>
    <w:p w:rsidR="00B76CCA" w:rsidRDefault="00B76CCA" w:rsidP="0042428C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B76CCA" w:rsidRDefault="00B76CCA" w:rsidP="00FF33D2">
      <w:pPr>
        <w:pStyle w:val="Header"/>
        <w:tabs>
          <w:tab w:val="left" w:pos="708"/>
        </w:tabs>
        <w:rPr>
          <w:b/>
          <w:bCs/>
          <w:color w:val="000000"/>
        </w:rPr>
      </w:pPr>
    </w:p>
    <w:p w:rsidR="00B76CCA" w:rsidRDefault="00B76CCA" w:rsidP="00FF33D2">
      <w:pPr>
        <w:pStyle w:val="Header"/>
        <w:tabs>
          <w:tab w:val="left" w:pos="708"/>
        </w:tabs>
        <w:rPr>
          <w:b/>
          <w:bCs/>
        </w:rPr>
      </w:pPr>
      <w:r>
        <w:rPr>
          <w:b/>
          <w:bCs/>
          <w:color w:val="000000"/>
        </w:rPr>
        <w:t xml:space="preserve">Specjalność: </w:t>
      </w:r>
      <w:r>
        <w:rPr>
          <w:b/>
          <w:bCs/>
        </w:rPr>
        <w:t>Organizacja i analiza przestrzeni publicznej</w:t>
      </w:r>
    </w:p>
    <w:p w:rsidR="00B76CCA" w:rsidRDefault="00B76CCA" w:rsidP="00FF33D2"/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ing1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2C7A8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2C7A83">
            <w:pPr>
              <w:pStyle w:val="Heading6"/>
            </w:pPr>
            <w:r>
              <w:t>Wykłady obowiązkowe:</w:t>
            </w: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Socjologia nowych ruchów społecznych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E7446"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</w:p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Patologie życia publicznego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30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Default="00B76CCA" w:rsidP="002C7A83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Konwersatoria obowiązkowe:</w:t>
            </w:r>
          </w:p>
        </w:tc>
      </w:tr>
      <w:tr w:rsidR="00B76CCA" w:rsidRPr="00DB001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726DE7">
              <w:rPr>
                <w:sz w:val="20"/>
                <w:szCs w:val="20"/>
                <w:lang w:val="pl-PL"/>
              </w:rPr>
              <w:t>Społeczeństwo obywatelskie i trzeci sektor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DB001D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DB001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E74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 i edukacja w przestrzeni publicznej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546AD8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76CCA" w:rsidRPr="005240A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DB4043" w:rsidRDefault="00B76CCA" w:rsidP="002C7A83">
            <w:pPr>
              <w:pStyle w:val="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487B8E">
              <w:rPr>
                <w:sz w:val="20"/>
                <w:szCs w:val="20"/>
                <w:lang w:val="pl-PL"/>
              </w:rPr>
              <w:t>Ekonomia społeczna i CSR</w:t>
            </w:r>
            <w:r w:rsidRPr="00487B8E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7767D5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7767D5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5F6C5E" w:rsidRDefault="00B76CCA" w:rsidP="002C7A83">
            <w:pPr>
              <w:jc w:val="center"/>
              <w:rPr>
                <w:sz w:val="20"/>
                <w:szCs w:val="20"/>
                <w:highlight w:val="yellow"/>
              </w:rPr>
            </w:pPr>
            <w:r w:rsidRPr="00726DE7">
              <w:rPr>
                <w:sz w:val="20"/>
                <w:szCs w:val="20"/>
              </w:rPr>
              <w:t>Z/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355CE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highlight w:val="yellow"/>
                <w:lang w:val="de-DE"/>
              </w:rPr>
            </w:pPr>
          </w:p>
        </w:tc>
      </w:tr>
      <w:tr w:rsidR="00B76CCA" w:rsidRPr="00DB001D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726DE7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3E7446">
              <w:rPr>
                <w:sz w:val="20"/>
                <w:szCs w:val="20"/>
                <w:lang w:val="pl-PL"/>
              </w:rPr>
              <w:t xml:space="preserve">Edukacja </w:t>
            </w:r>
            <w:r w:rsidRPr="00340F6B">
              <w:rPr>
                <w:sz w:val="20"/>
                <w:szCs w:val="20"/>
                <w:lang w:val="pl-PL"/>
              </w:rPr>
              <w:t xml:space="preserve">obywatelska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546AD8" w:rsidRDefault="00B76CCA" w:rsidP="002C7A83">
            <w:pPr>
              <w:pStyle w:val="Zawartotabeli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76CCA" w:rsidRPr="00C565DB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76CCA" w:rsidRPr="009F6EA2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F6EA2">
              <w:rPr>
                <w:b/>
                <w:bCs/>
                <w:sz w:val="20"/>
                <w:szCs w:val="20"/>
                <w:lang w:val="pl-PL"/>
              </w:rPr>
              <w:t>Warsztaty obowiązkowe</w:t>
            </w:r>
          </w:p>
        </w:tc>
      </w:tr>
      <w:tr w:rsidR="00B76CCA" w:rsidRPr="0008606F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Identyfikacja i analiza zjawisk społecznych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08606F" w:rsidRDefault="00B76CCA" w:rsidP="002C7A83">
            <w:pPr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Dialog </w:t>
            </w:r>
            <w:r w:rsidRPr="00340F6B">
              <w:rPr>
                <w:color w:val="000000"/>
                <w:sz w:val="20"/>
                <w:szCs w:val="20"/>
              </w:rPr>
              <w:t>społeczny i obywatelski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Default="00B76CCA" w:rsidP="002C7A83">
            <w:pPr>
              <w:rPr>
                <w:sz w:val="20"/>
                <w:szCs w:val="20"/>
              </w:rPr>
            </w:pPr>
          </w:p>
        </w:tc>
      </w:tr>
    </w:tbl>
    <w:p w:rsidR="00B76CCA" w:rsidRDefault="00B76CCA" w:rsidP="00FF33D2">
      <w:pPr>
        <w:rPr>
          <w:b/>
          <w:bCs/>
          <w:sz w:val="20"/>
          <w:szCs w:val="20"/>
        </w:rPr>
      </w:pPr>
    </w:p>
    <w:p w:rsidR="00B76CCA" w:rsidRDefault="00B76CCA" w:rsidP="00FF33D2">
      <w:pPr>
        <w:rPr>
          <w:b/>
          <w:bCs/>
          <w:sz w:val="20"/>
          <w:szCs w:val="20"/>
        </w:rPr>
      </w:pPr>
    </w:p>
    <w:p w:rsidR="00B76CCA" w:rsidRPr="0042428C" w:rsidRDefault="00B76CCA" w:rsidP="00FF33D2">
      <w:pPr>
        <w:rPr>
          <w:b/>
          <w:bCs/>
        </w:rPr>
      </w:pPr>
      <w:r>
        <w:rPr>
          <w:b/>
          <w:bCs/>
          <w:color w:val="000000"/>
        </w:rPr>
        <w:t>Specjalność</w:t>
      </w:r>
      <w:r w:rsidRPr="0042428C">
        <w:rPr>
          <w:b/>
          <w:bCs/>
          <w:color w:val="000000"/>
        </w:rPr>
        <w:t xml:space="preserve">: </w:t>
      </w:r>
      <w:r w:rsidRPr="0042428C">
        <w:rPr>
          <w:b/>
          <w:bCs/>
        </w:rPr>
        <w:t>Komunikacja społeczna i międzykulturowa</w:t>
      </w:r>
    </w:p>
    <w:p w:rsidR="00B76CCA" w:rsidRPr="00BA7F46" w:rsidRDefault="00B76CCA" w:rsidP="00FF33D2">
      <w:pPr>
        <w:rPr>
          <w:b/>
          <w:bCs/>
          <w:sz w:val="20"/>
          <w:szCs w:val="20"/>
        </w:rPr>
      </w:pP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22"/>
        <w:gridCol w:w="994"/>
        <w:gridCol w:w="1012"/>
        <w:gridCol w:w="994"/>
        <w:gridCol w:w="1012"/>
        <w:gridCol w:w="262"/>
      </w:tblGrid>
      <w:tr w:rsidR="00B76CCA" w:rsidRPr="00BA7F46" w:rsidTr="005240AD">
        <w:trPr>
          <w:trHeight w:val="18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Nazwa przedmiotu</w:t>
            </w: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trHeight w:val="25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ing1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ing1"/>
              <w:rPr>
                <w:rFonts w:eastAsia="Arial Unicode MS"/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RPr="00BA7F46" w:rsidTr="005240AD">
        <w:trPr>
          <w:trHeight w:val="9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BodyText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Forma zal./</w:t>
            </w:r>
          </w:p>
          <w:p w:rsidR="00B76CCA" w:rsidRPr="00BA7F46" w:rsidRDefault="00B76CCA" w:rsidP="002C7A83">
            <w:pPr>
              <w:jc w:val="center"/>
              <w:rPr>
                <w:b/>
                <w:bCs/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BodyText"/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Forma zal./</w:t>
            </w:r>
          </w:p>
          <w:p w:rsidR="00B76CCA" w:rsidRPr="00BA7F46" w:rsidRDefault="00B76CCA" w:rsidP="002C7A8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3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76CCA" w:rsidRPr="00BA7F46" w:rsidRDefault="00B76CCA" w:rsidP="002C7A8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Pr="00BA7F46" w:rsidRDefault="00B76CCA" w:rsidP="002C7A83">
            <w:pPr>
              <w:pStyle w:val="Heading6"/>
            </w:pPr>
            <w:r w:rsidRPr="00BA7F46">
              <w:t>Wykłady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Komunikacja międzykulturowa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E/4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BA7F46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7F46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Kulturowe wzory konsumpcji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BA7F4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BA7F4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4A5D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BA7F46" w:rsidRDefault="00B76CCA" w:rsidP="002C7A83">
            <w:pPr>
              <w:pStyle w:val="Heading7"/>
            </w:pPr>
            <w:r w:rsidRPr="00BA7F46">
              <w:t>Ćwiczenia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 społeczne i obywatelskie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 w:rsidRPr="00BA7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Wielokulturowość </w:t>
            </w:r>
            <w:r w:rsidRPr="00BA7F46">
              <w:rPr>
                <w:color w:val="000000"/>
                <w:sz w:val="20"/>
                <w:szCs w:val="20"/>
              </w:rPr>
              <w:t>w Internecie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Pr="00BA7F46" w:rsidRDefault="00B76CCA" w:rsidP="004A5D89">
            <w:pPr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76CCA" w:rsidRPr="00BA7F46" w:rsidRDefault="00B76CCA" w:rsidP="002C7A8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F46">
              <w:rPr>
                <w:b/>
                <w:bCs/>
                <w:color w:val="000000"/>
                <w:sz w:val="20"/>
                <w:szCs w:val="20"/>
              </w:rPr>
              <w:t>Konwersatoria obowiązkowe:</w:t>
            </w: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Komunikacja międzykulturowa w edukacji i biznesie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395931">
              <w:rPr>
                <w:sz w:val="20"/>
                <w:szCs w:val="20"/>
                <w:lang w:val="pl-PL"/>
              </w:rPr>
              <w:t>Transnarodowe organizacje pozarządowe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395931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395931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395931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395931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 w:rsidRPr="00395931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Socjologiczne koncepcje „innego”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F0704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2C7A83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Rodzina w perspektywie wielokulturowości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Default="00B76CCA" w:rsidP="002C7A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F0704A" w:rsidRDefault="00B76CCA" w:rsidP="004A5D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6CCA" w:rsidRPr="00BA7F46" w:rsidRDefault="00B76CCA" w:rsidP="002C7A8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A7F46">
              <w:rPr>
                <w:b/>
                <w:bCs/>
                <w:sz w:val="20"/>
                <w:szCs w:val="20"/>
              </w:rPr>
              <w:t>Warsztaty obowiązkowe</w:t>
            </w: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Obserwatorium kultury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 w:rsidRPr="00BA7F46">
              <w:rPr>
                <w:color w:val="000000"/>
                <w:sz w:val="20"/>
                <w:szCs w:val="20"/>
              </w:rPr>
              <w:t>Z/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Podpis1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Projektowanie kampanii społecznych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0704A" w:rsidRDefault="00B76CCA" w:rsidP="002C7A83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0704A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0704A" w:rsidRDefault="00B76CCA" w:rsidP="002C7A83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76CCA" w:rsidRPr="00BA7F46" w:rsidTr="005240A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BA7F46" w:rsidRDefault="00B76CCA" w:rsidP="002C7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F0704A" w:rsidRDefault="00B76CCA" w:rsidP="002C7A83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  <w:lang w:val="pl-PL"/>
              </w:rPr>
            </w:pPr>
            <w:r w:rsidRPr="00F0704A">
              <w:rPr>
                <w:sz w:val="20"/>
                <w:szCs w:val="20"/>
                <w:lang w:val="pl-PL"/>
              </w:rPr>
              <w:t xml:space="preserve">Komunikacja w organizacji i rozwiązywanie konfliktów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BA7F46" w:rsidRDefault="00B76CCA" w:rsidP="002C7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Z/2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BA7F46" w:rsidRDefault="00B76CCA" w:rsidP="004A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B76CCA" w:rsidRPr="00BA7F46" w:rsidRDefault="00B76CCA" w:rsidP="00FF33D2">
      <w:pPr>
        <w:rPr>
          <w:sz w:val="20"/>
          <w:szCs w:val="20"/>
        </w:rPr>
      </w:pPr>
    </w:p>
    <w:p w:rsidR="00B76CCA" w:rsidRPr="0042428C" w:rsidRDefault="00B76CCA" w:rsidP="0042428C">
      <w:pPr>
        <w:pStyle w:val="Header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B76CCA" w:rsidRDefault="00B76CCA" w:rsidP="00150E69">
      <w:pPr>
        <w:pStyle w:val="Header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Zajęcia fakultatywne/wyrównujące dla studentów którzy ich nie mieli na studiach </w:t>
      </w:r>
      <w:r>
        <w:rPr>
          <w:b/>
          <w:bCs/>
        </w:rPr>
        <w:br/>
        <w:t>I stopnia i dla absolwentów kierunków innych niż socjologia</w:t>
      </w:r>
    </w:p>
    <w:tbl>
      <w:tblPr>
        <w:tblW w:w="7290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22"/>
        <w:gridCol w:w="2479"/>
        <w:gridCol w:w="43"/>
        <w:gridCol w:w="922"/>
        <w:gridCol w:w="72"/>
        <w:gridCol w:w="1012"/>
        <w:gridCol w:w="101"/>
        <w:gridCol w:w="893"/>
        <w:gridCol w:w="65"/>
        <w:gridCol w:w="947"/>
        <w:gridCol w:w="26"/>
        <w:gridCol w:w="236"/>
      </w:tblGrid>
      <w:tr w:rsidR="00B76CCA" w:rsidTr="005240AD">
        <w:trPr>
          <w:trHeight w:val="180"/>
          <w:jc w:val="center"/>
        </w:trPr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  <w:p w:rsidR="00B76CCA" w:rsidRDefault="00B76CCA" w:rsidP="001B7553">
            <w:pPr>
              <w:rPr>
                <w:sz w:val="20"/>
                <w:szCs w:val="20"/>
              </w:rPr>
            </w:pPr>
          </w:p>
          <w:p w:rsidR="00B76CCA" w:rsidRDefault="00B76CCA" w:rsidP="001B7553">
            <w:pPr>
              <w:pStyle w:val="Heading1"/>
            </w:pPr>
          </w:p>
        </w:tc>
      </w:tr>
      <w:tr w:rsidR="00B76CCA" w:rsidTr="005240AD">
        <w:trPr>
          <w:trHeight w:val="255"/>
          <w:jc w:val="center"/>
        </w:trPr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trHeight w:val="915"/>
          <w:jc w:val="center"/>
        </w:trPr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1B7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godz. w sem.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1B755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zal./</w:t>
            </w:r>
          </w:p>
          <w:p w:rsidR="00B76CCA" w:rsidRDefault="00B76CCA" w:rsidP="001B7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CA" w:rsidRDefault="00B76CCA" w:rsidP="001B7553">
            <w:pPr>
              <w:snapToGrid w:val="0"/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729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CCA" w:rsidRDefault="00B76CCA" w:rsidP="001B7553">
            <w:pPr>
              <w:pStyle w:val="Heading1"/>
            </w:pPr>
            <w:r>
              <w:rPr>
                <w:sz w:val="20"/>
                <w:szCs w:val="20"/>
              </w:rPr>
              <w:t>Zaliczenie do końca III semestru studiów</w:t>
            </w:r>
          </w:p>
        </w:tc>
      </w:tr>
      <w:tr w:rsidR="00B76CCA" w:rsidTr="005240AD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D4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AE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 pakietu SPSS w analizie danych empirycznych (ćwiczenia)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Z/3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rPr>
                <w:sz w:val="20"/>
                <w:szCs w:val="20"/>
              </w:rPr>
            </w:pPr>
          </w:p>
        </w:tc>
      </w:tr>
      <w:tr w:rsidR="00B76CCA" w:rsidTr="005240AD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Default="00B76CCA" w:rsidP="00D4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CA" w:rsidRPr="007D448F" w:rsidRDefault="00B76CCA" w:rsidP="00D4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badań socjologicznych (wykład)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E/4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jc w:val="center"/>
              <w:rPr>
                <w:sz w:val="20"/>
                <w:szCs w:val="20"/>
                <w:lang w:val="de-DE"/>
              </w:rPr>
            </w:pPr>
            <w:r w:rsidRPr="00AE6FFD">
              <w:rPr>
                <w:sz w:val="20"/>
                <w:szCs w:val="20"/>
                <w:lang w:val="de-DE"/>
              </w:rPr>
              <w:t>E/</w:t>
            </w: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CA" w:rsidRPr="00AE6FFD" w:rsidRDefault="00B76CCA" w:rsidP="00D470F0">
            <w:pPr>
              <w:rPr>
                <w:sz w:val="20"/>
                <w:szCs w:val="20"/>
              </w:rPr>
            </w:pPr>
          </w:p>
        </w:tc>
      </w:tr>
    </w:tbl>
    <w:p w:rsidR="00B76CCA" w:rsidRDefault="00B76CCA" w:rsidP="0042428C">
      <w:pPr>
        <w:pStyle w:val="Header"/>
        <w:tabs>
          <w:tab w:val="left" w:pos="708"/>
        </w:tabs>
      </w:pPr>
    </w:p>
    <w:sectPr w:rsidR="00B76CCA" w:rsidSect="00A64FB9">
      <w:footerReference w:type="default" r:id="rId7"/>
      <w:pgSz w:w="11906" w:h="16838"/>
      <w:pgMar w:top="719" w:right="1417" w:bottom="7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CA" w:rsidRDefault="00B76CCA">
      <w:r>
        <w:separator/>
      </w:r>
    </w:p>
  </w:endnote>
  <w:endnote w:type="continuationSeparator" w:id="0">
    <w:p w:rsidR="00B76CCA" w:rsidRDefault="00B7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CA" w:rsidRDefault="00B76CCA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8.4pt;margin-top:.05pt;width:5.85pt;height:13.6pt;z-index:251660288;visibility:visible;mso-wrap-distance-left:0;mso-wrap-distance-right:0;mso-position-horizontal-relative:page" stroked="f">
          <v:fill opacity="0"/>
          <v:textbox inset="0,0,0,0">
            <w:txbxContent>
              <w:p w:rsidR="00B76CCA" w:rsidRDefault="00B76CC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CA" w:rsidRDefault="00B76CCA">
      <w:r>
        <w:separator/>
      </w:r>
    </w:p>
  </w:footnote>
  <w:footnote w:type="continuationSeparator" w:id="0">
    <w:p w:rsidR="00B76CCA" w:rsidRDefault="00B76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173874"/>
    <w:multiLevelType w:val="hybridMultilevel"/>
    <w:tmpl w:val="7770A8FE"/>
    <w:lvl w:ilvl="0" w:tplc="51663D6A">
      <w:start w:val="900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8F"/>
    <w:rsid w:val="00012B80"/>
    <w:rsid w:val="00014446"/>
    <w:rsid w:val="00032627"/>
    <w:rsid w:val="00042FDC"/>
    <w:rsid w:val="000515AE"/>
    <w:rsid w:val="00057012"/>
    <w:rsid w:val="00065370"/>
    <w:rsid w:val="0008244A"/>
    <w:rsid w:val="0008606F"/>
    <w:rsid w:val="000A1952"/>
    <w:rsid w:val="000A6794"/>
    <w:rsid w:val="000D63E1"/>
    <w:rsid w:val="000D6760"/>
    <w:rsid w:val="00103778"/>
    <w:rsid w:val="00131FBE"/>
    <w:rsid w:val="00150E69"/>
    <w:rsid w:val="00160AC9"/>
    <w:rsid w:val="00161345"/>
    <w:rsid w:val="001643AA"/>
    <w:rsid w:val="001B5B39"/>
    <w:rsid w:val="001B7553"/>
    <w:rsid w:val="00220C99"/>
    <w:rsid w:val="00230E14"/>
    <w:rsid w:val="00232BCD"/>
    <w:rsid w:val="002531B1"/>
    <w:rsid w:val="00264236"/>
    <w:rsid w:val="00270A47"/>
    <w:rsid w:val="00270C2A"/>
    <w:rsid w:val="00271056"/>
    <w:rsid w:val="002A2CA5"/>
    <w:rsid w:val="002A70C0"/>
    <w:rsid w:val="002B55FB"/>
    <w:rsid w:val="002C445B"/>
    <w:rsid w:val="002C7A83"/>
    <w:rsid w:val="002E7C8A"/>
    <w:rsid w:val="002F34B6"/>
    <w:rsid w:val="003142B6"/>
    <w:rsid w:val="0032281B"/>
    <w:rsid w:val="00331DAA"/>
    <w:rsid w:val="00340F6B"/>
    <w:rsid w:val="00345FAC"/>
    <w:rsid w:val="00355CEA"/>
    <w:rsid w:val="00361B9C"/>
    <w:rsid w:val="00366396"/>
    <w:rsid w:val="0038555C"/>
    <w:rsid w:val="0038776C"/>
    <w:rsid w:val="00395931"/>
    <w:rsid w:val="003C23E6"/>
    <w:rsid w:val="003D3AF7"/>
    <w:rsid w:val="003E7446"/>
    <w:rsid w:val="00401E39"/>
    <w:rsid w:val="0040322D"/>
    <w:rsid w:val="00404946"/>
    <w:rsid w:val="0040503F"/>
    <w:rsid w:val="0041289B"/>
    <w:rsid w:val="0042428C"/>
    <w:rsid w:val="00425709"/>
    <w:rsid w:val="0042740D"/>
    <w:rsid w:val="00432A39"/>
    <w:rsid w:val="004569BF"/>
    <w:rsid w:val="00487B8E"/>
    <w:rsid w:val="00496957"/>
    <w:rsid w:val="004A5D89"/>
    <w:rsid w:val="004B05D7"/>
    <w:rsid w:val="004D6CD0"/>
    <w:rsid w:val="004E0A27"/>
    <w:rsid w:val="004E2FE5"/>
    <w:rsid w:val="004F017C"/>
    <w:rsid w:val="005240AD"/>
    <w:rsid w:val="00537ADA"/>
    <w:rsid w:val="00541572"/>
    <w:rsid w:val="00546AD8"/>
    <w:rsid w:val="00582EB2"/>
    <w:rsid w:val="005A4A6E"/>
    <w:rsid w:val="005B56B0"/>
    <w:rsid w:val="005C66B6"/>
    <w:rsid w:val="005E70FB"/>
    <w:rsid w:val="005F6C5E"/>
    <w:rsid w:val="005F7E9D"/>
    <w:rsid w:val="00612BE0"/>
    <w:rsid w:val="00643404"/>
    <w:rsid w:val="00665B12"/>
    <w:rsid w:val="006B05B4"/>
    <w:rsid w:val="006B0AC9"/>
    <w:rsid w:val="006B208B"/>
    <w:rsid w:val="006C5F76"/>
    <w:rsid w:val="006C7C2D"/>
    <w:rsid w:val="006E70E5"/>
    <w:rsid w:val="00726DE7"/>
    <w:rsid w:val="007767D5"/>
    <w:rsid w:val="00794E37"/>
    <w:rsid w:val="007A66CD"/>
    <w:rsid w:val="007D448F"/>
    <w:rsid w:val="007F7E3F"/>
    <w:rsid w:val="00801842"/>
    <w:rsid w:val="00817E1F"/>
    <w:rsid w:val="00821EBD"/>
    <w:rsid w:val="00835AB1"/>
    <w:rsid w:val="0085523F"/>
    <w:rsid w:val="00876A5B"/>
    <w:rsid w:val="008A04E2"/>
    <w:rsid w:val="008A22A1"/>
    <w:rsid w:val="008B4B68"/>
    <w:rsid w:val="008D4734"/>
    <w:rsid w:val="008F0E36"/>
    <w:rsid w:val="009336D4"/>
    <w:rsid w:val="00972BC1"/>
    <w:rsid w:val="009F0A33"/>
    <w:rsid w:val="009F6EA2"/>
    <w:rsid w:val="00A63C98"/>
    <w:rsid w:val="00A64FB9"/>
    <w:rsid w:val="00A70C79"/>
    <w:rsid w:val="00A7793D"/>
    <w:rsid w:val="00AA73F6"/>
    <w:rsid w:val="00AC4DB0"/>
    <w:rsid w:val="00AD7692"/>
    <w:rsid w:val="00AE6FFD"/>
    <w:rsid w:val="00B227DE"/>
    <w:rsid w:val="00B53C21"/>
    <w:rsid w:val="00B76CCA"/>
    <w:rsid w:val="00BA7F46"/>
    <w:rsid w:val="00BB3B75"/>
    <w:rsid w:val="00BC4719"/>
    <w:rsid w:val="00C06340"/>
    <w:rsid w:val="00C44636"/>
    <w:rsid w:val="00C475A2"/>
    <w:rsid w:val="00C565DB"/>
    <w:rsid w:val="00C56D96"/>
    <w:rsid w:val="00C75B32"/>
    <w:rsid w:val="00C84EE1"/>
    <w:rsid w:val="00CA3DA6"/>
    <w:rsid w:val="00CD344F"/>
    <w:rsid w:val="00CE2D99"/>
    <w:rsid w:val="00D17806"/>
    <w:rsid w:val="00D2763A"/>
    <w:rsid w:val="00D470F0"/>
    <w:rsid w:val="00D726F3"/>
    <w:rsid w:val="00D83E71"/>
    <w:rsid w:val="00DB001D"/>
    <w:rsid w:val="00DB4043"/>
    <w:rsid w:val="00DE1A23"/>
    <w:rsid w:val="00E441A8"/>
    <w:rsid w:val="00E834C6"/>
    <w:rsid w:val="00E87671"/>
    <w:rsid w:val="00E95A75"/>
    <w:rsid w:val="00E968BC"/>
    <w:rsid w:val="00EE69E7"/>
    <w:rsid w:val="00F0704A"/>
    <w:rsid w:val="00F11C19"/>
    <w:rsid w:val="00F66531"/>
    <w:rsid w:val="00FA533D"/>
    <w:rsid w:val="00FA78B2"/>
    <w:rsid w:val="00FB2A4E"/>
    <w:rsid w:val="00FB7340"/>
    <w:rsid w:val="00FC183E"/>
    <w:rsid w:val="00FC3785"/>
    <w:rsid w:val="00FC6364"/>
    <w:rsid w:val="00FD2DDD"/>
    <w:rsid w:val="00FF1236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8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48F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48F"/>
    <w:pPr>
      <w:keepNext/>
      <w:numPr>
        <w:ilvl w:val="1"/>
        <w:numId w:val="2"/>
      </w:numPr>
      <w:outlineLvl w:val="1"/>
    </w:pPr>
    <w:rPr>
      <w:b/>
      <w:bCs/>
      <w:lang w:val="en-US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448F"/>
    <w:pPr>
      <w:keepNext/>
      <w:numPr>
        <w:ilvl w:val="5"/>
        <w:numId w:val="2"/>
      </w:numPr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448F"/>
    <w:pPr>
      <w:keepNext/>
      <w:numPr>
        <w:ilvl w:val="6"/>
        <w:numId w:val="2"/>
      </w:numPr>
      <w:jc w:val="center"/>
      <w:outlineLvl w:val="6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448F"/>
    <w:pPr>
      <w:keepNext/>
      <w:numPr>
        <w:ilvl w:val="8"/>
        <w:numId w:val="2"/>
      </w:numPr>
      <w:jc w:val="center"/>
      <w:outlineLvl w:val="8"/>
    </w:pPr>
    <w:rPr>
      <w:b/>
      <w:bCs/>
      <w:color w:val="0000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48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7D448F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7D448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7D448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7D448F"/>
    <w:rPr>
      <w:rFonts w:ascii="Times New Roman" w:hAnsi="Times New Roman" w:cs="Times New Roman"/>
      <w:b/>
      <w:bCs/>
      <w:color w:val="0000FF"/>
      <w:sz w:val="24"/>
      <w:szCs w:val="24"/>
      <w:lang w:eastAsia="zh-CN"/>
    </w:rPr>
  </w:style>
  <w:style w:type="character" w:customStyle="1" w:styleId="WW8Num1z0">
    <w:name w:val="WW8Num1z0"/>
    <w:uiPriority w:val="99"/>
    <w:rsid w:val="007D448F"/>
  </w:style>
  <w:style w:type="character" w:customStyle="1" w:styleId="WW8Num1z1">
    <w:name w:val="WW8Num1z1"/>
    <w:uiPriority w:val="99"/>
    <w:rsid w:val="007D448F"/>
  </w:style>
  <w:style w:type="character" w:customStyle="1" w:styleId="WW8Num1z2">
    <w:name w:val="WW8Num1z2"/>
    <w:uiPriority w:val="99"/>
    <w:rsid w:val="007D448F"/>
  </w:style>
  <w:style w:type="character" w:customStyle="1" w:styleId="WW8Num1z3">
    <w:name w:val="WW8Num1z3"/>
    <w:uiPriority w:val="99"/>
    <w:rsid w:val="007D448F"/>
  </w:style>
  <w:style w:type="character" w:customStyle="1" w:styleId="WW8Num1z4">
    <w:name w:val="WW8Num1z4"/>
    <w:uiPriority w:val="99"/>
    <w:rsid w:val="007D448F"/>
  </w:style>
  <w:style w:type="character" w:customStyle="1" w:styleId="WW8Num1z5">
    <w:name w:val="WW8Num1z5"/>
    <w:uiPriority w:val="99"/>
    <w:rsid w:val="007D448F"/>
  </w:style>
  <w:style w:type="character" w:customStyle="1" w:styleId="WW8Num1z6">
    <w:name w:val="WW8Num1z6"/>
    <w:uiPriority w:val="99"/>
    <w:rsid w:val="007D448F"/>
  </w:style>
  <w:style w:type="character" w:customStyle="1" w:styleId="WW8Num1z7">
    <w:name w:val="WW8Num1z7"/>
    <w:uiPriority w:val="99"/>
    <w:rsid w:val="007D448F"/>
  </w:style>
  <w:style w:type="character" w:customStyle="1" w:styleId="WW8Num1z8">
    <w:name w:val="WW8Num1z8"/>
    <w:uiPriority w:val="99"/>
    <w:rsid w:val="007D448F"/>
  </w:style>
  <w:style w:type="character" w:customStyle="1" w:styleId="WW8Num2z0">
    <w:name w:val="WW8Num2z0"/>
    <w:uiPriority w:val="99"/>
    <w:rsid w:val="007D448F"/>
  </w:style>
  <w:style w:type="character" w:customStyle="1" w:styleId="WW8Num2z1">
    <w:name w:val="WW8Num2z1"/>
    <w:uiPriority w:val="99"/>
    <w:rsid w:val="007D448F"/>
  </w:style>
  <w:style w:type="character" w:customStyle="1" w:styleId="WW8Num2z2">
    <w:name w:val="WW8Num2z2"/>
    <w:uiPriority w:val="99"/>
    <w:rsid w:val="007D448F"/>
  </w:style>
  <w:style w:type="character" w:customStyle="1" w:styleId="WW8Num2z3">
    <w:name w:val="WW8Num2z3"/>
    <w:uiPriority w:val="99"/>
    <w:rsid w:val="007D448F"/>
  </w:style>
  <w:style w:type="character" w:customStyle="1" w:styleId="WW8Num2z4">
    <w:name w:val="WW8Num2z4"/>
    <w:uiPriority w:val="99"/>
    <w:rsid w:val="007D448F"/>
  </w:style>
  <w:style w:type="character" w:customStyle="1" w:styleId="WW8Num2z5">
    <w:name w:val="WW8Num2z5"/>
    <w:uiPriority w:val="99"/>
    <w:rsid w:val="007D448F"/>
  </w:style>
  <w:style w:type="character" w:customStyle="1" w:styleId="WW8Num2z6">
    <w:name w:val="WW8Num2z6"/>
    <w:uiPriority w:val="99"/>
    <w:rsid w:val="007D448F"/>
  </w:style>
  <w:style w:type="character" w:customStyle="1" w:styleId="WW8Num2z7">
    <w:name w:val="WW8Num2z7"/>
    <w:uiPriority w:val="99"/>
    <w:rsid w:val="007D448F"/>
  </w:style>
  <w:style w:type="character" w:customStyle="1" w:styleId="WW8Num2z8">
    <w:name w:val="WW8Num2z8"/>
    <w:uiPriority w:val="99"/>
    <w:rsid w:val="007D448F"/>
  </w:style>
  <w:style w:type="character" w:customStyle="1" w:styleId="WW8Num3z0">
    <w:name w:val="WW8Num3z0"/>
    <w:uiPriority w:val="99"/>
    <w:rsid w:val="007D448F"/>
  </w:style>
  <w:style w:type="character" w:customStyle="1" w:styleId="WW8Num3z1">
    <w:name w:val="WW8Num3z1"/>
    <w:uiPriority w:val="99"/>
    <w:rsid w:val="007D448F"/>
  </w:style>
  <w:style w:type="character" w:customStyle="1" w:styleId="WW8Num3z2">
    <w:name w:val="WW8Num3z2"/>
    <w:uiPriority w:val="99"/>
    <w:rsid w:val="007D448F"/>
  </w:style>
  <w:style w:type="character" w:customStyle="1" w:styleId="WW8Num3z3">
    <w:name w:val="WW8Num3z3"/>
    <w:uiPriority w:val="99"/>
    <w:rsid w:val="007D448F"/>
  </w:style>
  <w:style w:type="character" w:customStyle="1" w:styleId="WW8Num3z4">
    <w:name w:val="WW8Num3z4"/>
    <w:uiPriority w:val="99"/>
    <w:rsid w:val="007D448F"/>
  </w:style>
  <w:style w:type="character" w:customStyle="1" w:styleId="WW8Num3z5">
    <w:name w:val="WW8Num3z5"/>
    <w:uiPriority w:val="99"/>
    <w:rsid w:val="007D448F"/>
  </w:style>
  <w:style w:type="character" w:customStyle="1" w:styleId="WW8Num3z6">
    <w:name w:val="WW8Num3z6"/>
    <w:uiPriority w:val="99"/>
    <w:rsid w:val="007D448F"/>
  </w:style>
  <w:style w:type="character" w:customStyle="1" w:styleId="WW8Num3z7">
    <w:name w:val="WW8Num3z7"/>
    <w:uiPriority w:val="99"/>
    <w:rsid w:val="007D448F"/>
  </w:style>
  <w:style w:type="character" w:customStyle="1" w:styleId="WW8Num3z8">
    <w:name w:val="WW8Num3z8"/>
    <w:uiPriority w:val="99"/>
    <w:rsid w:val="007D448F"/>
  </w:style>
  <w:style w:type="character" w:customStyle="1" w:styleId="WW8Num4z0">
    <w:name w:val="WW8Num4z0"/>
    <w:uiPriority w:val="99"/>
    <w:rsid w:val="007D448F"/>
  </w:style>
  <w:style w:type="character" w:customStyle="1" w:styleId="WW8Num4z1">
    <w:name w:val="WW8Num4z1"/>
    <w:uiPriority w:val="99"/>
    <w:rsid w:val="007D448F"/>
    <w:rPr>
      <w:rFonts w:ascii="Courier New" w:hAnsi="Courier New" w:cs="Courier New"/>
    </w:rPr>
  </w:style>
  <w:style w:type="character" w:customStyle="1" w:styleId="WW8Num4z2">
    <w:name w:val="WW8Num4z2"/>
    <w:uiPriority w:val="99"/>
    <w:rsid w:val="007D448F"/>
    <w:rPr>
      <w:rFonts w:ascii="Wingdings" w:hAnsi="Wingdings" w:cs="Wingdings"/>
    </w:rPr>
  </w:style>
  <w:style w:type="character" w:customStyle="1" w:styleId="WW8Num4z3">
    <w:name w:val="WW8Num4z3"/>
    <w:uiPriority w:val="99"/>
    <w:rsid w:val="007D448F"/>
    <w:rPr>
      <w:rFonts w:ascii="Symbol" w:hAnsi="Symbol" w:cs="Symbol"/>
    </w:rPr>
  </w:style>
  <w:style w:type="character" w:customStyle="1" w:styleId="WW8Num5z0">
    <w:name w:val="WW8Num5z0"/>
    <w:uiPriority w:val="99"/>
    <w:rsid w:val="007D448F"/>
  </w:style>
  <w:style w:type="character" w:customStyle="1" w:styleId="WW8Num6z0">
    <w:name w:val="WW8Num6z0"/>
    <w:uiPriority w:val="99"/>
    <w:rsid w:val="007D448F"/>
  </w:style>
  <w:style w:type="character" w:customStyle="1" w:styleId="WW8Num7z0">
    <w:name w:val="WW8Num7z0"/>
    <w:uiPriority w:val="99"/>
    <w:rsid w:val="007D448F"/>
  </w:style>
  <w:style w:type="character" w:customStyle="1" w:styleId="WW8Num7z1">
    <w:name w:val="WW8Num7z1"/>
    <w:uiPriority w:val="99"/>
    <w:rsid w:val="007D448F"/>
  </w:style>
  <w:style w:type="character" w:customStyle="1" w:styleId="WW8Num7z2">
    <w:name w:val="WW8Num7z2"/>
    <w:uiPriority w:val="99"/>
    <w:rsid w:val="007D448F"/>
  </w:style>
  <w:style w:type="character" w:customStyle="1" w:styleId="WW8Num7z3">
    <w:name w:val="WW8Num7z3"/>
    <w:uiPriority w:val="99"/>
    <w:rsid w:val="007D448F"/>
  </w:style>
  <w:style w:type="character" w:customStyle="1" w:styleId="WW8Num7z4">
    <w:name w:val="WW8Num7z4"/>
    <w:uiPriority w:val="99"/>
    <w:rsid w:val="007D448F"/>
  </w:style>
  <w:style w:type="character" w:customStyle="1" w:styleId="WW8Num7z5">
    <w:name w:val="WW8Num7z5"/>
    <w:uiPriority w:val="99"/>
    <w:rsid w:val="007D448F"/>
  </w:style>
  <w:style w:type="character" w:customStyle="1" w:styleId="WW8Num7z6">
    <w:name w:val="WW8Num7z6"/>
    <w:uiPriority w:val="99"/>
    <w:rsid w:val="007D448F"/>
  </w:style>
  <w:style w:type="character" w:customStyle="1" w:styleId="WW8Num7z7">
    <w:name w:val="WW8Num7z7"/>
    <w:uiPriority w:val="99"/>
    <w:rsid w:val="007D448F"/>
  </w:style>
  <w:style w:type="character" w:customStyle="1" w:styleId="WW8Num7z8">
    <w:name w:val="WW8Num7z8"/>
    <w:uiPriority w:val="99"/>
    <w:rsid w:val="007D448F"/>
  </w:style>
  <w:style w:type="character" w:customStyle="1" w:styleId="WW8Num8z0">
    <w:name w:val="WW8Num8z0"/>
    <w:uiPriority w:val="99"/>
    <w:rsid w:val="007D448F"/>
  </w:style>
  <w:style w:type="character" w:customStyle="1" w:styleId="WW8Num8z1">
    <w:name w:val="WW8Num8z1"/>
    <w:uiPriority w:val="99"/>
    <w:rsid w:val="007D448F"/>
  </w:style>
  <w:style w:type="character" w:customStyle="1" w:styleId="WW8Num8z2">
    <w:name w:val="WW8Num8z2"/>
    <w:uiPriority w:val="99"/>
    <w:rsid w:val="007D448F"/>
  </w:style>
  <w:style w:type="character" w:customStyle="1" w:styleId="WW8Num8z3">
    <w:name w:val="WW8Num8z3"/>
    <w:uiPriority w:val="99"/>
    <w:rsid w:val="007D448F"/>
  </w:style>
  <w:style w:type="character" w:customStyle="1" w:styleId="WW8Num8z4">
    <w:name w:val="WW8Num8z4"/>
    <w:uiPriority w:val="99"/>
    <w:rsid w:val="007D448F"/>
  </w:style>
  <w:style w:type="character" w:customStyle="1" w:styleId="WW8Num8z5">
    <w:name w:val="WW8Num8z5"/>
    <w:uiPriority w:val="99"/>
    <w:rsid w:val="007D448F"/>
  </w:style>
  <w:style w:type="character" w:customStyle="1" w:styleId="WW8Num8z6">
    <w:name w:val="WW8Num8z6"/>
    <w:uiPriority w:val="99"/>
    <w:rsid w:val="007D448F"/>
  </w:style>
  <w:style w:type="character" w:customStyle="1" w:styleId="WW8Num8z7">
    <w:name w:val="WW8Num8z7"/>
    <w:uiPriority w:val="99"/>
    <w:rsid w:val="007D448F"/>
  </w:style>
  <w:style w:type="character" w:customStyle="1" w:styleId="WW8Num8z8">
    <w:name w:val="WW8Num8z8"/>
    <w:uiPriority w:val="99"/>
    <w:rsid w:val="007D448F"/>
  </w:style>
  <w:style w:type="character" w:customStyle="1" w:styleId="WW8Num9z0">
    <w:name w:val="WW8Num9z0"/>
    <w:uiPriority w:val="99"/>
    <w:rsid w:val="007D448F"/>
  </w:style>
  <w:style w:type="character" w:customStyle="1" w:styleId="WW8Num10z0">
    <w:name w:val="WW8Num10z0"/>
    <w:uiPriority w:val="99"/>
    <w:rsid w:val="007D448F"/>
  </w:style>
  <w:style w:type="character" w:customStyle="1" w:styleId="WW8Num10z1">
    <w:name w:val="WW8Num10z1"/>
    <w:uiPriority w:val="99"/>
    <w:rsid w:val="007D448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D448F"/>
    <w:rPr>
      <w:rFonts w:ascii="Wingdings" w:hAnsi="Wingdings" w:cs="Wingdings"/>
    </w:rPr>
  </w:style>
  <w:style w:type="character" w:customStyle="1" w:styleId="WW8Num10z3">
    <w:name w:val="WW8Num10z3"/>
    <w:uiPriority w:val="99"/>
    <w:rsid w:val="007D448F"/>
    <w:rPr>
      <w:rFonts w:ascii="Symbol" w:hAnsi="Symbol" w:cs="Symbol"/>
    </w:rPr>
  </w:style>
  <w:style w:type="character" w:customStyle="1" w:styleId="WW8Num11z0">
    <w:name w:val="WW8Num11z0"/>
    <w:uiPriority w:val="99"/>
    <w:rsid w:val="007D448F"/>
  </w:style>
  <w:style w:type="character" w:customStyle="1" w:styleId="WW8Num11z1">
    <w:name w:val="WW8Num11z1"/>
    <w:uiPriority w:val="99"/>
    <w:rsid w:val="007D448F"/>
  </w:style>
  <w:style w:type="character" w:customStyle="1" w:styleId="WW8Num11z2">
    <w:name w:val="WW8Num11z2"/>
    <w:uiPriority w:val="99"/>
    <w:rsid w:val="007D448F"/>
  </w:style>
  <w:style w:type="character" w:customStyle="1" w:styleId="WW8Num11z3">
    <w:name w:val="WW8Num11z3"/>
    <w:uiPriority w:val="99"/>
    <w:rsid w:val="007D448F"/>
  </w:style>
  <w:style w:type="character" w:customStyle="1" w:styleId="WW8Num11z4">
    <w:name w:val="WW8Num11z4"/>
    <w:uiPriority w:val="99"/>
    <w:rsid w:val="007D448F"/>
  </w:style>
  <w:style w:type="character" w:customStyle="1" w:styleId="WW8Num11z5">
    <w:name w:val="WW8Num11z5"/>
    <w:uiPriority w:val="99"/>
    <w:rsid w:val="007D448F"/>
  </w:style>
  <w:style w:type="character" w:customStyle="1" w:styleId="WW8Num11z6">
    <w:name w:val="WW8Num11z6"/>
    <w:uiPriority w:val="99"/>
    <w:rsid w:val="007D448F"/>
  </w:style>
  <w:style w:type="character" w:customStyle="1" w:styleId="WW8Num11z7">
    <w:name w:val="WW8Num11z7"/>
    <w:uiPriority w:val="99"/>
    <w:rsid w:val="007D448F"/>
  </w:style>
  <w:style w:type="character" w:customStyle="1" w:styleId="WW8Num11z8">
    <w:name w:val="WW8Num11z8"/>
    <w:uiPriority w:val="99"/>
    <w:rsid w:val="007D448F"/>
  </w:style>
  <w:style w:type="character" w:customStyle="1" w:styleId="WW8Num12z0">
    <w:name w:val="WW8Num12z0"/>
    <w:uiPriority w:val="99"/>
    <w:rsid w:val="007D448F"/>
    <w:rPr>
      <w:sz w:val="24"/>
      <w:szCs w:val="24"/>
    </w:rPr>
  </w:style>
  <w:style w:type="character" w:customStyle="1" w:styleId="WW8Num12z1">
    <w:name w:val="WW8Num12z1"/>
    <w:uiPriority w:val="99"/>
    <w:rsid w:val="007D448F"/>
  </w:style>
  <w:style w:type="character" w:customStyle="1" w:styleId="WW8Num12z2">
    <w:name w:val="WW8Num12z2"/>
    <w:uiPriority w:val="99"/>
    <w:rsid w:val="007D448F"/>
  </w:style>
  <w:style w:type="character" w:customStyle="1" w:styleId="WW8Num12z3">
    <w:name w:val="WW8Num12z3"/>
    <w:uiPriority w:val="99"/>
    <w:rsid w:val="007D448F"/>
  </w:style>
  <w:style w:type="character" w:customStyle="1" w:styleId="WW8Num12z4">
    <w:name w:val="WW8Num12z4"/>
    <w:uiPriority w:val="99"/>
    <w:rsid w:val="007D448F"/>
  </w:style>
  <w:style w:type="character" w:customStyle="1" w:styleId="WW8Num12z5">
    <w:name w:val="WW8Num12z5"/>
    <w:uiPriority w:val="99"/>
    <w:rsid w:val="007D448F"/>
  </w:style>
  <w:style w:type="character" w:customStyle="1" w:styleId="WW8Num12z6">
    <w:name w:val="WW8Num12z6"/>
    <w:uiPriority w:val="99"/>
    <w:rsid w:val="007D448F"/>
  </w:style>
  <w:style w:type="character" w:customStyle="1" w:styleId="WW8Num12z7">
    <w:name w:val="WW8Num12z7"/>
    <w:uiPriority w:val="99"/>
    <w:rsid w:val="007D448F"/>
  </w:style>
  <w:style w:type="character" w:customStyle="1" w:styleId="WW8Num12z8">
    <w:name w:val="WW8Num12z8"/>
    <w:uiPriority w:val="99"/>
    <w:rsid w:val="007D448F"/>
  </w:style>
  <w:style w:type="character" w:customStyle="1" w:styleId="WW8Num13z0">
    <w:name w:val="WW8Num13z0"/>
    <w:uiPriority w:val="99"/>
    <w:rsid w:val="007D448F"/>
  </w:style>
  <w:style w:type="character" w:customStyle="1" w:styleId="WW8Num14z0">
    <w:name w:val="WW8Num14z0"/>
    <w:uiPriority w:val="99"/>
    <w:rsid w:val="007D448F"/>
  </w:style>
  <w:style w:type="character" w:customStyle="1" w:styleId="WW8Num14z1">
    <w:name w:val="WW8Num14z1"/>
    <w:uiPriority w:val="99"/>
    <w:rsid w:val="007D448F"/>
  </w:style>
  <w:style w:type="character" w:customStyle="1" w:styleId="WW8Num14z2">
    <w:name w:val="WW8Num14z2"/>
    <w:uiPriority w:val="99"/>
    <w:rsid w:val="007D448F"/>
  </w:style>
  <w:style w:type="character" w:customStyle="1" w:styleId="WW8Num14z3">
    <w:name w:val="WW8Num14z3"/>
    <w:uiPriority w:val="99"/>
    <w:rsid w:val="007D448F"/>
  </w:style>
  <w:style w:type="character" w:customStyle="1" w:styleId="WW8Num14z4">
    <w:name w:val="WW8Num14z4"/>
    <w:uiPriority w:val="99"/>
    <w:rsid w:val="007D448F"/>
  </w:style>
  <w:style w:type="character" w:customStyle="1" w:styleId="WW8Num14z5">
    <w:name w:val="WW8Num14z5"/>
    <w:uiPriority w:val="99"/>
    <w:rsid w:val="007D448F"/>
  </w:style>
  <w:style w:type="character" w:customStyle="1" w:styleId="WW8Num14z6">
    <w:name w:val="WW8Num14z6"/>
    <w:uiPriority w:val="99"/>
    <w:rsid w:val="007D448F"/>
  </w:style>
  <w:style w:type="character" w:customStyle="1" w:styleId="WW8Num14z7">
    <w:name w:val="WW8Num14z7"/>
    <w:uiPriority w:val="99"/>
    <w:rsid w:val="007D448F"/>
  </w:style>
  <w:style w:type="character" w:customStyle="1" w:styleId="WW8Num14z8">
    <w:name w:val="WW8Num14z8"/>
    <w:uiPriority w:val="99"/>
    <w:rsid w:val="007D448F"/>
  </w:style>
  <w:style w:type="character" w:customStyle="1" w:styleId="Domylnaczcionkaakapitu2">
    <w:name w:val="Domyślna czcionka akapitu2"/>
    <w:uiPriority w:val="99"/>
    <w:rsid w:val="007D448F"/>
  </w:style>
  <w:style w:type="character" w:styleId="PageNumber">
    <w:name w:val="page number"/>
    <w:basedOn w:val="Domylnaczcionkaakapitu2"/>
    <w:uiPriority w:val="99"/>
    <w:rsid w:val="007D448F"/>
  </w:style>
  <w:style w:type="character" w:customStyle="1" w:styleId="Domylnaczcionkaakapitu1">
    <w:name w:val="Domyślna czcionka akapitu1"/>
    <w:uiPriority w:val="99"/>
    <w:rsid w:val="007D448F"/>
  </w:style>
  <w:style w:type="character" w:customStyle="1" w:styleId="WW-Domylnaczcionkaakapitu">
    <w:name w:val="WW-Domyślna czcionka akapitu"/>
    <w:uiPriority w:val="99"/>
    <w:rsid w:val="007D448F"/>
  </w:style>
  <w:style w:type="character" w:customStyle="1" w:styleId="Odwoaniedokomentarza1">
    <w:name w:val="Odwołanie do komentarza1"/>
    <w:uiPriority w:val="99"/>
    <w:rsid w:val="007D448F"/>
    <w:rPr>
      <w:sz w:val="16"/>
      <w:szCs w:val="16"/>
    </w:rPr>
  </w:style>
  <w:style w:type="paragraph" w:customStyle="1" w:styleId="Nagwek3">
    <w:name w:val="Nagłówek3"/>
    <w:basedOn w:val="Normal"/>
    <w:next w:val="BodyText"/>
    <w:uiPriority w:val="99"/>
    <w:rsid w:val="007D448F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7D448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D448F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  <w:rsid w:val="007D448F"/>
    <w:pPr>
      <w:widowControl w:val="0"/>
      <w:spacing w:after="120"/>
      <w:jc w:val="left"/>
    </w:pPr>
    <w:rPr>
      <w:rFonts w:eastAsia="Arial Unicode MS"/>
      <w:b w:val="0"/>
      <w:bCs w:val="0"/>
      <w:kern w:val="1"/>
    </w:rPr>
  </w:style>
  <w:style w:type="paragraph" w:styleId="Caption">
    <w:name w:val="caption"/>
    <w:basedOn w:val="Normal"/>
    <w:uiPriority w:val="99"/>
    <w:qFormat/>
    <w:rsid w:val="007D44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D448F"/>
    <w:pPr>
      <w:widowControl w:val="0"/>
      <w:suppressLineNumbers/>
    </w:pPr>
    <w:rPr>
      <w:rFonts w:eastAsia="Arial Unicode MS"/>
      <w:kern w:val="1"/>
    </w:rPr>
  </w:style>
  <w:style w:type="paragraph" w:styleId="Header">
    <w:name w:val="header"/>
    <w:basedOn w:val="Normal"/>
    <w:link w:val="HeaderChar"/>
    <w:uiPriority w:val="99"/>
    <w:rsid w:val="007D4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8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D4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8F"/>
    <w:rPr>
      <w:rFonts w:ascii="Times New Roma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D448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D448F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7D448F"/>
    <w:pPr>
      <w:widowControl w:val="0"/>
      <w:suppressLineNumbers/>
    </w:pPr>
    <w:rPr>
      <w:rFonts w:eastAsia="Arial Unicode MS"/>
      <w:kern w:val="1"/>
    </w:rPr>
  </w:style>
  <w:style w:type="paragraph" w:customStyle="1" w:styleId="Nagwek2">
    <w:name w:val="Nagłówek2"/>
    <w:basedOn w:val="Normal"/>
    <w:next w:val="Subtitle"/>
    <w:uiPriority w:val="99"/>
    <w:rsid w:val="007D448F"/>
    <w:pPr>
      <w:widowControl w:val="0"/>
      <w:jc w:val="center"/>
    </w:pPr>
    <w:rPr>
      <w:rFonts w:eastAsia="Arial Unicode MS"/>
      <w:b/>
      <w:bCs/>
      <w:kern w:val="1"/>
    </w:rPr>
  </w:style>
  <w:style w:type="paragraph" w:customStyle="1" w:styleId="Legenda1">
    <w:name w:val="Legenda1"/>
    <w:basedOn w:val="Normal"/>
    <w:uiPriority w:val="99"/>
    <w:rsid w:val="007D448F"/>
    <w:pPr>
      <w:widowControl w:val="0"/>
      <w:suppressLineNumbers/>
      <w:spacing w:before="120" w:after="120"/>
    </w:pPr>
    <w:rPr>
      <w:rFonts w:eastAsia="Arial Unicode MS"/>
      <w:i/>
      <w:iCs/>
      <w:kern w:val="1"/>
    </w:rPr>
  </w:style>
  <w:style w:type="paragraph" w:customStyle="1" w:styleId="Nagwek1">
    <w:name w:val="Nagłówek1"/>
    <w:basedOn w:val="Normal"/>
    <w:next w:val="BodyText"/>
    <w:uiPriority w:val="99"/>
    <w:rsid w:val="007D448F"/>
    <w:pPr>
      <w:keepNext/>
      <w:widowControl w:val="0"/>
      <w:spacing w:before="240" w:after="120"/>
    </w:pPr>
    <w:rPr>
      <w:rFonts w:ascii="Arial" w:eastAsia="MS Mincho" w:hAnsi="Arial" w:cs="Ari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7D448F"/>
    <w:pPr>
      <w:widowControl w:val="0"/>
      <w:suppressLineNumbers/>
      <w:spacing w:before="120" w:after="120"/>
    </w:pPr>
    <w:rPr>
      <w:rFonts w:eastAsia="Arial Unicode MS"/>
      <w:i/>
      <w:iCs/>
      <w:kern w:val="1"/>
    </w:rPr>
  </w:style>
  <w:style w:type="paragraph" w:customStyle="1" w:styleId="Normalny1">
    <w:name w:val="Normalny1"/>
    <w:uiPriority w:val="99"/>
    <w:rsid w:val="007D448F"/>
    <w:pPr>
      <w:suppressAutoHyphens/>
    </w:pPr>
    <w:rPr>
      <w:rFonts w:ascii="Times New Roman" w:eastAsia="ヒラギノ角ゴ Pro W3" w:hAnsi="Times New Roman"/>
      <w:color w:val="000000"/>
      <w:kern w:val="1"/>
      <w:sz w:val="24"/>
      <w:szCs w:val="24"/>
      <w:lang w:val="en-US" w:eastAsia="zh-CN"/>
    </w:rPr>
  </w:style>
  <w:style w:type="paragraph" w:customStyle="1" w:styleId="Nagwektabeli">
    <w:name w:val="Nagłówek tabeli"/>
    <w:basedOn w:val="Zawartotabeli"/>
    <w:uiPriority w:val="99"/>
    <w:rsid w:val="007D448F"/>
    <w:pPr>
      <w:jc w:val="center"/>
    </w:pPr>
    <w:rPr>
      <w:b/>
      <w:bCs/>
    </w:rPr>
  </w:style>
  <w:style w:type="paragraph" w:customStyle="1" w:styleId="Tekstkomentarza1">
    <w:name w:val="Tekst komentarza1"/>
    <w:basedOn w:val="Normal"/>
    <w:uiPriority w:val="99"/>
    <w:rsid w:val="007D448F"/>
    <w:rPr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448F"/>
    <w:pPr>
      <w:widowControl w:val="0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448F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Zawartoramki">
    <w:name w:val="Zawartość ramki"/>
    <w:basedOn w:val="BodyText"/>
    <w:uiPriority w:val="99"/>
    <w:rsid w:val="007D448F"/>
    <w:pPr>
      <w:widowControl w:val="0"/>
      <w:spacing w:after="120"/>
      <w:jc w:val="left"/>
    </w:pPr>
    <w:rPr>
      <w:rFonts w:eastAsia="Arial Unicode MS"/>
      <w:b w:val="0"/>
      <w:bCs w:val="0"/>
      <w:kern w:val="1"/>
    </w:rPr>
  </w:style>
  <w:style w:type="paragraph" w:styleId="DocumentMap">
    <w:name w:val="Document Map"/>
    <w:basedOn w:val="Normal"/>
    <w:link w:val="DocumentMapChar"/>
    <w:uiPriority w:val="99"/>
    <w:semiHidden/>
    <w:rsid w:val="007D44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4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1398</Words>
  <Characters>8389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Szef</dc:creator>
  <cp:keywords/>
  <dc:description/>
  <cp:lastModifiedBy>alato</cp:lastModifiedBy>
  <cp:revision>2</cp:revision>
  <cp:lastPrinted>2017-03-31T08:41:00Z</cp:lastPrinted>
  <dcterms:created xsi:type="dcterms:W3CDTF">2017-07-07T10:51:00Z</dcterms:created>
  <dcterms:modified xsi:type="dcterms:W3CDTF">2017-07-07T10:51:00Z</dcterms:modified>
</cp:coreProperties>
</file>